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212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033"/>
        <w:gridCol w:w="851"/>
        <w:gridCol w:w="844"/>
        <w:gridCol w:w="844"/>
        <w:gridCol w:w="838"/>
        <w:gridCol w:w="347"/>
        <w:gridCol w:w="984"/>
        <w:gridCol w:w="986"/>
        <w:gridCol w:w="957"/>
        <w:gridCol w:w="714"/>
        <w:gridCol w:w="775"/>
        <w:gridCol w:w="2085"/>
      </w:tblGrid>
      <w:tr w:rsidR="00884EAF" w:rsidRPr="005C2B6B" w14:paraId="3983CA28" w14:textId="77777777" w:rsidTr="004E298B">
        <w:trPr>
          <w:trHeight w:val="690"/>
        </w:trPr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9824" w14:textId="30E2B258" w:rsidR="00126405" w:rsidRPr="00126405" w:rsidRDefault="00473F7F" w:rsidP="00126405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7E24DCFF" wp14:editId="43B9258F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139065</wp:posOffset>
                  </wp:positionV>
                  <wp:extent cx="1504950" cy="495300"/>
                  <wp:effectExtent l="0" t="0" r="0" b="0"/>
                  <wp:wrapNone/>
                  <wp:docPr id="2" name="Picture 4" descr="kcculogonov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cculogonov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126405" w:rsidRPr="005C2B6B" w14:paraId="3E15817B" w14:textId="77777777" w:rsidTr="00343E3D">
              <w:trPr>
                <w:trHeight w:val="69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F77A23" w14:textId="77777777" w:rsidR="00126405" w:rsidRPr="00126405" w:rsidRDefault="00126405" w:rsidP="00126405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n-CA"/>
                    </w:rPr>
                  </w:pPr>
                </w:p>
              </w:tc>
            </w:tr>
          </w:tbl>
          <w:p w14:paraId="5A1533C2" w14:textId="77777777" w:rsidR="00126405" w:rsidRPr="00126405" w:rsidRDefault="00126405" w:rsidP="00126405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7EC7" w14:textId="77777777" w:rsidR="00126405" w:rsidRPr="00126405" w:rsidRDefault="00126405" w:rsidP="00126405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8850" w14:textId="77777777" w:rsidR="00126405" w:rsidRPr="00126405" w:rsidRDefault="00126405" w:rsidP="00126405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2DD1" w14:textId="77777777" w:rsidR="00126405" w:rsidRPr="00126405" w:rsidRDefault="00126405" w:rsidP="00126405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9314" w14:textId="77777777" w:rsidR="00126405" w:rsidRPr="00126405" w:rsidRDefault="00126405" w:rsidP="00126405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</w:p>
        </w:tc>
        <w:tc>
          <w:tcPr>
            <w:tcW w:w="211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2C2C" w14:textId="77777777" w:rsidR="00126405" w:rsidRPr="00126405" w:rsidRDefault="00126405" w:rsidP="0012640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56"/>
                <w:szCs w:val="56"/>
                <w:lang w:eastAsia="en-CA"/>
              </w:rPr>
            </w:pPr>
            <w:r w:rsidRPr="00126405">
              <w:rPr>
                <w:rFonts w:ascii="Cambria" w:eastAsia="Times New Roman" w:hAnsi="Cambria"/>
                <w:b/>
                <w:bCs/>
                <w:color w:val="000000"/>
                <w:sz w:val="56"/>
                <w:szCs w:val="56"/>
                <w:lang w:eastAsia="en-CA"/>
              </w:rPr>
              <w:t>Schedule of Fees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7FE1" w14:textId="77777777" w:rsidR="00126405" w:rsidRPr="00126405" w:rsidRDefault="00126405" w:rsidP="00126405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</w:p>
        </w:tc>
      </w:tr>
      <w:tr w:rsidR="00884EAF" w:rsidRPr="005C2B6B" w14:paraId="08A07632" w14:textId="77777777" w:rsidTr="00243299">
        <w:trPr>
          <w:trHeight w:val="177"/>
        </w:trPr>
        <w:tc>
          <w:tcPr>
            <w:tcW w:w="459" w:type="pct"/>
            <w:tcBorders>
              <w:top w:val="nil"/>
              <w:left w:val="nil"/>
              <w:bottom w:val="single" w:sz="12" w:space="0" w:color="006666"/>
              <w:right w:val="nil"/>
            </w:tcBorders>
            <w:shd w:val="clear" w:color="auto" w:fill="auto"/>
            <w:noWrap/>
            <w:vAlign w:val="bottom"/>
            <w:hideMark/>
          </w:tcPr>
          <w:p w14:paraId="0FEF3E32" w14:textId="77777777" w:rsidR="00126405" w:rsidRPr="00243299" w:rsidRDefault="00126405" w:rsidP="0012640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243299">
              <w:rPr>
                <w:rFonts w:eastAsia="Times New Roman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12" w:space="0" w:color="006666"/>
              <w:right w:val="nil"/>
            </w:tcBorders>
            <w:shd w:val="clear" w:color="auto" w:fill="auto"/>
            <w:noWrap/>
            <w:vAlign w:val="bottom"/>
            <w:hideMark/>
          </w:tcPr>
          <w:p w14:paraId="6831B996" w14:textId="77777777" w:rsidR="00126405" w:rsidRPr="00243299" w:rsidRDefault="00126405" w:rsidP="0012640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243299">
              <w:rPr>
                <w:rFonts w:eastAsia="Times New Roman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12" w:space="0" w:color="006666"/>
              <w:right w:val="nil"/>
            </w:tcBorders>
            <w:shd w:val="clear" w:color="auto" w:fill="auto"/>
            <w:noWrap/>
            <w:vAlign w:val="bottom"/>
            <w:hideMark/>
          </w:tcPr>
          <w:p w14:paraId="56A99CE3" w14:textId="77777777" w:rsidR="00126405" w:rsidRPr="00243299" w:rsidRDefault="00126405" w:rsidP="0012640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243299">
              <w:rPr>
                <w:rFonts w:eastAsia="Times New Roman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12" w:space="0" w:color="006666"/>
              <w:right w:val="nil"/>
            </w:tcBorders>
            <w:shd w:val="clear" w:color="auto" w:fill="auto"/>
            <w:noWrap/>
            <w:vAlign w:val="bottom"/>
            <w:hideMark/>
          </w:tcPr>
          <w:p w14:paraId="43F491CC" w14:textId="77777777" w:rsidR="00126405" w:rsidRPr="00243299" w:rsidRDefault="00126405" w:rsidP="0012640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243299">
              <w:rPr>
                <w:rFonts w:eastAsia="Times New Roman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12" w:space="0" w:color="006666"/>
              <w:right w:val="nil"/>
            </w:tcBorders>
            <w:shd w:val="clear" w:color="auto" w:fill="auto"/>
            <w:noWrap/>
            <w:vAlign w:val="bottom"/>
            <w:hideMark/>
          </w:tcPr>
          <w:p w14:paraId="188A1714" w14:textId="77777777" w:rsidR="00126405" w:rsidRPr="00243299" w:rsidRDefault="00126405" w:rsidP="0012640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243299">
              <w:rPr>
                <w:rFonts w:eastAsia="Times New Roman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12" w:space="0" w:color="006666"/>
              <w:right w:val="nil"/>
            </w:tcBorders>
            <w:shd w:val="clear" w:color="auto" w:fill="auto"/>
            <w:noWrap/>
            <w:vAlign w:val="bottom"/>
            <w:hideMark/>
          </w:tcPr>
          <w:p w14:paraId="04A41730" w14:textId="77777777" w:rsidR="00126405" w:rsidRPr="00243299" w:rsidRDefault="00126405" w:rsidP="0012640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243299">
              <w:rPr>
                <w:rFonts w:eastAsia="Times New Roman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12" w:space="0" w:color="006666"/>
              <w:right w:val="nil"/>
            </w:tcBorders>
            <w:shd w:val="clear" w:color="auto" w:fill="auto"/>
            <w:noWrap/>
            <w:vAlign w:val="bottom"/>
            <w:hideMark/>
          </w:tcPr>
          <w:p w14:paraId="261A3367" w14:textId="77777777" w:rsidR="00126405" w:rsidRPr="00243299" w:rsidRDefault="00126405" w:rsidP="0012640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243299">
              <w:rPr>
                <w:rFonts w:eastAsia="Times New Roman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12" w:space="0" w:color="006666"/>
              <w:right w:val="nil"/>
            </w:tcBorders>
            <w:shd w:val="clear" w:color="auto" w:fill="auto"/>
            <w:noWrap/>
            <w:vAlign w:val="bottom"/>
            <w:hideMark/>
          </w:tcPr>
          <w:p w14:paraId="5632BB47" w14:textId="77777777" w:rsidR="00126405" w:rsidRPr="00243299" w:rsidRDefault="00126405" w:rsidP="0012640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243299">
              <w:rPr>
                <w:rFonts w:eastAsia="Times New Roman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12" w:space="0" w:color="006666"/>
              <w:right w:val="nil"/>
            </w:tcBorders>
            <w:shd w:val="clear" w:color="auto" w:fill="auto"/>
            <w:noWrap/>
            <w:vAlign w:val="bottom"/>
            <w:hideMark/>
          </w:tcPr>
          <w:p w14:paraId="734769DB" w14:textId="77777777" w:rsidR="00126405" w:rsidRPr="00243299" w:rsidRDefault="00126405" w:rsidP="0012640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243299">
              <w:rPr>
                <w:rFonts w:eastAsia="Times New Roman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12" w:space="0" w:color="006666"/>
              <w:right w:val="nil"/>
            </w:tcBorders>
            <w:shd w:val="clear" w:color="auto" w:fill="auto"/>
            <w:noWrap/>
            <w:vAlign w:val="bottom"/>
            <w:hideMark/>
          </w:tcPr>
          <w:p w14:paraId="15B4F950" w14:textId="77777777" w:rsidR="00126405" w:rsidRPr="00243299" w:rsidRDefault="00126405" w:rsidP="0012640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243299">
              <w:rPr>
                <w:rFonts w:eastAsia="Times New Roman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12" w:space="0" w:color="006666"/>
              <w:right w:val="nil"/>
            </w:tcBorders>
            <w:shd w:val="clear" w:color="auto" w:fill="auto"/>
            <w:noWrap/>
            <w:vAlign w:val="bottom"/>
            <w:hideMark/>
          </w:tcPr>
          <w:p w14:paraId="5ACD2430" w14:textId="77777777" w:rsidR="00126405" w:rsidRPr="00243299" w:rsidRDefault="00126405" w:rsidP="0012640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CA"/>
              </w:rPr>
            </w:pPr>
            <w:r w:rsidRPr="00243299">
              <w:rPr>
                <w:rFonts w:eastAsia="Times New Roman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12" w:space="0" w:color="006666"/>
              <w:right w:val="nil"/>
            </w:tcBorders>
            <w:shd w:val="clear" w:color="auto" w:fill="auto"/>
            <w:noWrap/>
            <w:vAlign w:val="bottom"/>
            <w:hideMark/>
          </w:tcPr>
          <w:p w14:paraId="0AF23323" w14:textId="77777777" w:rsidR="00126405" w:rsidRPr="00243299" w:rsidRDefault="00126405" w:rsidP="0012640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243299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5A799D" w:rsidRPr="005C2B6B" w14:paraId="678B35BD" w14:textId="77777777" w:rsidTr="005A799D">
        <w:trPr>
          <w:trHeight w:val="315"/>
        </w:trPr>
        <w:tc>
          <w:tcPr>
            <w:tcW w:w="12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23A6" w14:textId="77777777" w:rsidR="005A799D" w:rsidRPr="003A1B42" w:rsidRDefault="005A799D" w:rsidP="0073626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3A1B4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CA"/>
              </w:rPr>
              <w:t>Effective</w:t>
            </w:r>
            <w:r w:rsidR="00C65E9B" w:rsidRPr="003A1B4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CA"/>
              </w:rPr>
              <w:t xml:space="preserve">:  </w:t>
            </w:r>
            <w:r w:rsidR="0083767A" w:rsidRPr="003A1B4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CA"/>
              </w:rPr>
              <w:t xml:space="preserve">January </w:t>
            </w:r>
            <w:r w:rsidR="00130564" w:rsidRPr="003A1B4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CA"/>
              </w:rPr>
              <w:t>1</w:t>
            </w:r>
            <w:r w:rsidR="0083767A" w:rsidRPr="003A1B4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CA"/>
              </w:rPr>
              <w:t>, 2021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55B8" w14:textId="77777777" w:rsidR="005A799D" w:rsidRPr="00126405" w:rsidRDefault="005A799D" w:rsidP="00126405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5973" w14:textId="77777777" w:rsidR="005A799D" w:rsidRPr="00126405" w:rsidRDefault="005A799D" w:rsidP="00126405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4FF2" w14:textId="77777777" w:rsidR="005A799D" w:rsidRPr="00126405" w:rsidRDefault="005A799D" w:rsidP="00126405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AF1D" w14:textId="77777777" w:rsidR="005A799D" w:rsidRPr="00126405" w:rsidRDefault="005A799D" w:rsidP="00126405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A7DB" w14:textId="77777777" w:rsidR="005A799D" w:rsidRPr="00126405" w:rsidRDefault="005A799D" w:rsidP="00126405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3880" w14:textId="77777777" w:rsidR="005A799D" w:rsidRPr="00126405" w:rsidRDefault="005A799D" w:rsidP="00126405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6C55" w14:textId="77777777" w:rsidR="005A799D" w:rsidRPr="00126405" w:rsidRDefault="005A799D" w:rsidP="00126405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A697" w14:textId="77777777" w:rsidR="005A799D" w:rsidRPr="00126405" w:rsidRDefault="005A799D" w:rsidP="00126405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9AB1" w14:textId="77777777" w:rsidR="005A799D" w:rsidRPr="00126405" w:rsidRDefault="005A799D" w:rsidP="00126405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</w:p>
        </w:tc>
      </w:tr>
      <w:tr w:rsidR="00884EAF" w:rsidRPr="005C2B6B" w14:paraId="6F51AA99" w14:textId="77777777" w:rsidTr="004E298B">
        <w:trPr>
          <w:trHeight w:val="86"/>
        </w:trPr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91C3" w14:textId="77777777" w:rsidR="00126405" w:rsidRPr="00126405" w:rsidRDefault="00126405" w:rsidP="00126405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DA94" w14:textId="77777777" w:rsidR="00126405" w:rsidRPr="00126405" w:rsidRDefault="00126405" w:rsidP="00126405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3975" w14:textId="77777777" w:rsidR="00126405" w:rsidRPr="00126405" w:rsidRDefault="00126405" w:rsidP="00126405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013E" w14:textId="77777777" w:rsidR="00126405" w:rsidRPr="00126405" w:rsidRDefault="00126405" w:rsidP="00126405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62CA" w14:textId="77777777" w:rsidR="00126405" w:rsidRPr="00126405" w:rsidRDefault="00126405" w:rsidP="00126405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D339" w14:textId="77777777" w:rsidR="00126405" w:rsidRPr="00126405" w:rsidRDefault="00126405" w:rsidP="00126405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0482" w14:textId="77777777" w:rsidR="00126405" w:rsidRPr="00126405" w:rsidRDefault="00126405" w:rsidP="00126405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97AF" w14:textId="77777777" w:rsidR="00126405" w:rsidRPr="00126405" w:rsidRDefault="00126405" w:rsidP="00126405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1814" w14:textId="77777777" w:rsidR="00126405" w:rsidRPr="00126405" w:rsidRDefault="00126405" w:rsidP="00126405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625A" w14:textId="77777777" w:rsidR="00126405" w:rsidRPr="00126405" w:rsidRDefault="00126405" w:rsidP="00126405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DB2F" w14:textId="77777777" w:rsidR="00126405" w:rsidRPr="00126405" w:rsidRDefault="00126405" w:rsidP="00126405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4E4D" w14:textId="77777777" w:rsidR="00126405" w:rsidRPr="00126405" w:rsidRDefault="00126405" w:rsidP="00126405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</w:p>
        </w:tc>
      </w:tr>
      <w:tr w:rsidR="00126405" w:rsidRPr="005C2B6B" w14:paraId="53880975" w14:textId="77777777" w:rsidTr="004E298B">
        <w:trPr>
          <w:trHeight w:val="30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AC7D" w14:textId="77777777" w:rsidR="00126405" w:rsidRPr="00126405" w:rsidRDefault="00126405" w:rsidP="00126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Note:  All charges listed in this schedule may change at any time and a current listing will be posted on the Credit Unions Bulletin Board.</w:t>
            </w:r>
          </w:p>
        </w:tc>
      </w:tr>
      <w:tr w:rsidR="00884EAF" w:rsidRPr="005C2B6B" w14:paraId="57F2A76E" w14:textId="77777777" w:rsidTr="004E298B">
        <w:trPr>
          <w:trHeight w:val="300"/>
        </w:trPr>
        <w:tc>
          <w:tcPr>
            <w:tcW w:w="298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A360" w14:textId="77777777" w:rsidR="00126405" w:rsidRPr="00126405" w:rsidRDefault="00126405" w:rsidP="00126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Questions about this Schedule of Fees should be addressed to the Manager.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537F" w14:textId="77777777" w:rsidR="00126405" w:rsidRPr="00126405" w:rsidRDefault="00126405" w:rsidP="00126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FCC4" w14:textId="77777777" w:rsidR="00126405" w:rsidRPr="00126405" w:rsidRDefault="00126405" w:rsidP="00126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A593" w14:textId="77777777" w:rsidR="00126405" w:rsidRPr="00126405" w:rsidRDefault="00126405" w:rsidP="00126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BEFC" w14:textId="77777777" w:rsidR="00126405" w:rsidRPr="00126405" w:rsidRDefault="00126405" w:rsidP="00126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</w:tr>
      <w:tr w:rsidR="00884EAF" w:rsidRPr="005C2B6B" w14:paraId="73EB31C0" w14:textId="77777777" w:rsidTr="004E298B">
        <w:trPr>
          <w:trHeight w:val="96"/>
        </w:trPr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17A8" w14:textId="77777777" w:rsidR="00126405" w:rsidRPr="00126405" w:rsidRDefault="00126405" w:rsidP="00126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42B4" w14:textId="77777777" w:rsidR="00126405" w:rsidRPr="00126405" w:rsidRDefault="00126405" w:rsidP="00126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AF7C" w14:textId="77777777" w:rsidR="00126405" w:rsidRPr="00126405" w:rsidRDefault="00126405" w:rsidP="00126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F572" w14:textId="77777777" w:rsidR="00126405" w:rsidRPr="00126405" w:rsidRDefault="00126405" w:rsidP="00126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089A" w14:textId="77777777" w:rsidR="00126405" w:rsidRPr="00126405" w:rsidRDefault="00126405" w:rsidP="00126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F542" w14:textId="77777777" w:rsidR="00126405" w:rsidRPr="00126405" w:rsidRDefault="00126405" w:rsidP="00126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9B73" w14:textId="77777777" w:rsidR="00126405" w:rsidRPr="00126405" w:rsidRDefault="00126405" w:rsidP="00126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66A3" w14:textId="77777777" w:rsidR="00126405" w:rsidRPr="00126405" w:rsidRDefault="00126405" w:rsidP="00126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6F94" w14:textId="77777777" w:rsidR="00126405" w:rsidRPr="00126405" w:rsidRDefault="00126405" w:rsidP="00126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5DFA" w14:textId="77777777" w:rsidR="00126405" w:rsidRPr="00126405" w:rsidRDefault="00126405" w:rsidP="00126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1829" w14:textId="77777777" w:rsidR="00126405" w:rsidRPr="00126405" w:rsidRDefault="00126405" w:rsidP="00126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BCA8" w14:textId="77777777" w:rsidR="00126405" w:rsidRPr="00126405" w:rsidRDefault="00126405" w:rsidP="00126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</w:tr>
      <w:tr w:rsidR="00884EAF" w:rsidRPr="005C2B6B" w14:paraId="46A40B55" w14:textId="77777777" w:rsidTr="004E298B">
        <w:trPr>
          <w:trHeight w:val="300"/>
        </w:trPr>
        <w:tc>
          <w:tcPr>
            <w:tcW w:w="195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7FD9" w14:textId="77777777" w:rsidR="00126405" w:rsidRPr="00126405" w:rsidRDefault="00126405" w:rsidP="00126405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1264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  <w:t xml:space="preserve">The following fees are charged as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  <w:t>i</w:t>
            </w:r>
            <w:r w:rsidRPr="001264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  <w:t>ncurred: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6D4A" w14:textId="77777777" w:rsidR="00126405" w:rsidRPr="00126405" w:rsidRDefault="00126405" w:rsidP="00126405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9856" w14:textId="77777777" w:rsidR="00126405" w:rsidRPr="00126405" w:rsidRDefault="00126405" w:rsidP="00126405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D6A9" w14:textId="77777777" w:rsidR="00126405" w:rsidRPr="00126405" w:rsidRDefault="00126405" w:rsidP="00126405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ECCF" w14:textId="77777777" w:rsidR="00126405" w:rsidRPr="00126405" w:rsidRDefault="00126405" w:rsidP="00126405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A2C1" w14:textId="77777777" w:rsidR="00126405" w:rsidRPr="00126405" w:rsidRDefault="00126405" w:rsidP="00126405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B323" w14:textId="77777777" w:rsidR="00126405" w:rsidRPr="00126405" w:rsidRDefault="00126405" w:rsidP="00126405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0447" w14:textId="77777777" w:rsidR="00126405" w:rsidRPr="00126405" w:rsidRDefault="00126405" w:rsidP="00126405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</w:p>
        </w:tc>
      </w:tr>
      <w:tr w:rsidR="00884EAF" w:rsidRPr="005C2B6B" w14:paraId="2EFD8FED" w14:textId="77777777" w:rsidTr="00243299">
        <w:trPr>
          <w:trHeight w:val="115"/>
        </w:trPr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992B" w14:textId="77777777" w:rsidR="00126405" w:rsidRPr="00243299" w:rsidRDefault="00126405" w:rsidP="00126405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BF92" w14:textId="77777777" w:rsidR="00126405" w:rsidRPr="00243299" w:rsidRDefault="00126405" w:rsidP="00126405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F94F" w14:textId="77777777" w:rsidR="00126405" w:rsidRPr="00243299" w:rsidRDefault="00126405" w:rsidP="00126405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5185" w14:textId="77777777" w:rsidR="00126405" w:rsidRPr="00243299" w:rsidRDefault="00126405" w:rsidP="00126405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450B" w14:textId="77777777" w:rsidR="00126405" w:rsidRPr="00243299" w:rsidRDefault="00126405" w:rsidP="00126405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75C9" w14:textId="77777777" w:rsidR="00126405" w:rsidRPr="00243299" w:rsidRDefault="00126405" w:rsidP="00126405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8219" w14:textId="77777777" w:rsidR="00126405" w:rsidRPr="00243299" w:rsidRDefault="00126405" w:rsidP="00126405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F05D" w14:textId="77777777" w:rsidR="00126405" w:rsidRPr="00243299" w:rsidRDefault="00126405" w:rsidP="00126405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2695" w14:textId="77777777" w:rsidR="00126405" w:rsidRPr="00243299" w:rsidRDefault="00126405" w:rsidP="00126405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F347" w14:textId="77777777" w:rsidR="00126405" w:rsidRPr="00243299" w:rsidRDefault="00126405" w:rsidP="00126405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B9C5" w14:textId="77777777" w:rsidR="00126405" w:rsidRPr="00243299" w:rsidRDefault="00126405" w:rsidP="00126405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7F46" w14:textId="77777777" w:rsidR="00126405" w:rsidRPr="00243299" w:rsidRDefault="00126405" w:rsidP="00126405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en-CA"/>
              </w:rPr>
            </w:pPr>
          </w:p>
        </w:tc>
      </w:tr>
      <w:tr w:rsidR="00884EAF" w:rsidRPr="005C2B6B" w14:paraId="35BB18AB" w14:textId="77777777" w:rsidTr="004E298B">
        <w:trPr>
          <w:trHeight w:val="585"/>
        </w:trPr>
        <w:tc>
          <w:tcPr>
            <w:tcW w:w="195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5087355D" w14:textId="77777777" w:rsidR="00126405" w:rsidRPr="00126405" w:rsidRDefault="00126405" w:rsidP="0012640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126405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en-CA"/>
              </w:rPr>
              <w:t>Personal Account Services and Fees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6E170873" w14:textId="77777777" w:rsidR="00126405" w:rsidRPr="00126405" w:rsidRDefault="00126405" w:rsidP="00126405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126405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04AC118D" w14:textId="77777777" w:rsidR="00126405" w:rsidRPr="00126405" w:rsidRDefault="00126405" w:rsidP="00126405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126405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82A05BE" w14:textId="77777777" w:rsidR="00126405" w:rsidRPr="00126405" w:rsidRDefault="00126405" w:rsidP="00126405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126405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F2B3AB7" w14:textId="77777777" w:rsidR="00126405" w:rsidRPr="00126405" w:rsidRDefault="00126405" w:rsidP="00126405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126405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18785F84" w14:textId="77777777" w:rsidR="00126405" w:rsidRPr="00126405" w:rsidRDefault="00126405" w:rsidP="00126405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126405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CF5070B" w14:textId="77777777" w:rsidR="00126405" w:rsidRPr="00126405" w:rsidRDefault="00126405" w:rsidP="00126405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126405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3F1C24C3" w14:textId="77777777" w:rsidR="00126405" w:rsidRPr="00126405" w:rsidRDefault="00126405" w:rsidP="00126405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126405">
              <w:rPr>
                <w:rFonts w:eastAsia="Times New Roman"/>
                <w:color w:val="000000"/>
                <w:lang w:eastAsia="en-CA"/>
              </w:rPr>
              <w:t> </w:t>
            </w:r>
          </w:p>
        </w:tc>
      </w:tr>
      <w:tr w:rsidR="00884EAF" w:rsidRPr="005C2B6B" w14:paraId="5D966939" w14:textId="77777777" w:rsidTr="00243299">
        <w:trPr>
          <w:trHeight w:val="113"/>
        </w:trPr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2B11" w14:textId="77777777" w:rsidR="00126405" w:rsidRPr="00243299" w:rsidRDefault="00126405" w:rsidP="00126405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707EF" w14:textId="77777777" w:rsidR="00126405" w:rsidRPr="00243299" w:rsidRDefault="00126405" w:rsidP="00126405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5715" w14:textId="77777777" w:rsidR="00126405" w:rsidRPr="00243299" w:rsidRDefault="00126405" w:rsidP="00126405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92BF" w14:textId="77777777" w:rsidR="00126405" w:rsidRPr="00243299" w:rsidRDefault="00126405" w:rsidP="00126405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AC97" w14:textId="77777777" w:rsidR="00126405" w:rsidRPr="00243299" w:rsidRDefault="00126405" w:rsidP="00126405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D26E" w14:textId="77777777" w:rsidR="00126405" w:rsidRPr="00243299" w:rsidRDefault="00126405" w:rsidP="00126405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9AEE" w14:textId="77777777" w:rsidR="00126405" w:rsidRPr="00243299" w:rsidRDefault="00126405" w:rsidP="00126405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758D" w14:textId="77777777" w:rsidR="00126405" w:rsidRPr="00243299" w:rsidRDefault="00126405" w:rsidP="00126405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7AF0" w14:textId="77777777" w:rsidR="00126405" w:rsidRPr="00243299" w:rsidRDefault="00126405" w:rsidP="00126405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256D" w14:textId="77777777" w:rsidR="00126405" w:rsidRPr="00243299" w:rsidRDefault="00126405" w:rsidP="00126405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9114" w14:textId="77777777" w:rsidR="00126405" w:rsidRPr="00243299" w:rsidRDefault="00126405" w:rsidP="00126405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74E0" w14:textId="77777777" w:rsidR="00126405" w:rsidRPr="00243299" w:rsidRDefault="00126405" w:rsidP="00126405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en-CA"/>
              </w:rPr>
            </w:pPr>
          </w:p>
        </w:tc>
      </w:tr>
      <w:tr w:rsidR="00126405" w:rsidRPr="005C2B6B" w14:paraId="60332905" w14:textId="77777777" w:rsidTr="00B7214D">
        <w:trPr>
          <w:trHeight w:val="227"/>
        </w:trPr>
        <w:tc>
          <w:tcPr>
            <w:tcW w:w="2113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FA438" w14:textId="77777777" w:rsidR="00126405" w:rsidRPr="00126405" w:rsidRDefault="00E23B15" w:rsidP="00126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Fee Free – Youth and Student</w:t>
            </w:r>
            <w:r w:rsidR="00126405"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Account </w:t>
            </w:r>
            <w:r w:rsidR="00126405"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(ages </w:t>
            </w:r>
            <w:r w:rsidR="00837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0</w:t>
            </w:r>
            <w:r w:rsidR="00126405"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-25)                                                                                               </w:t>
            </w:r>
          </w:p>
        </w:tc>
        <w:tc>
          <w:tcPr>
            <w:tcW w:w="288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BE37F" w14:textId="77777777" w:rsidR="00126405" w:rsidRPr="00126405" w:rsidRDefault="00126405" w:rsidP="00126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Free unlimited transactions</w:t>
            </w:r>
            <w:r w:rsidR="00A152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include pre-authorized debits/ credits, online bill payments, Me to Me transfers, deposits, withdrawals at KCCU ATM’s and Exchange member ATM’s in Canada </w:t>
            </w:r>
          </w:p>
        </w:tc>
      </w:tr>
      <w:tr w:rsidR="00A22841" w:rsidRPr="005C2B6B" w14:paraId="261EADE2" w14:textId="77777777" w:rsidTr="00B7214D">
        <w:trPr>
          <w:trHeight w:val="454"/>
        </w:trPr>
        <w:tc>
          <w:tcPr>
            <w:tcW w:w="2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99344" w14:textId="77777777" w:rsidR="00A22841" w:rsidRPr="00126405" w:rsidRDefault="00A22841" w:rsidP="00A22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Regular Chequing</w:t>
            </w:r>
            <w:r w:rsidR="00837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</w:t>
            </w:r>
            <w:r w:rsidR="00E23B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Account</w:t>
            </w:r>
          </w:p>
        </w:tc>
        <w:tc>
          <w:tcPr>
            <w:tcW w:w="28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34F86" w14:textId="77777777" w:rsidR="00A22841" w:rsidRPr="00126405" w:rsidRDefault="00A22841" w:rsidP="00A22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$0.</w:t>
            </w:r>
            <w:r w:rsidR="001305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per debit</w:t>
            </w:r>
            <w:r w:rsidR="00837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</w:t>
            </w:r>
            <w:r w:rsidR="005A418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transaction</w:t>
            </w:r>
          </w:p>
        </w:tc>
      </w:tr>
      <w:tr w:rsidR="00343E3D" w:rsidRPr="005C2B6B" w14:paraId="41B084C5" w14:textId="77777777" w:rsidTr="00B7214D">
        <w:trPr>
          <w:trHeight w:val="221"/>
        </w:trPr>
        <w:tc>
          <w:tcPr>
            <w:tcW w:w="211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187A7" w14:textId="77777777" w:rsidR="00126405" w:rsidRPr="00126405" w:rsidRDefault="00126405" w:rsidP="00126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Value Plus Package Account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CF43" w14:textId="77777777" w:rsidR="00126405" w:rsidRPr="00126405" w:rsidRDefault="00126405" w:rsidP="00126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$</w:t>
            </w:r>
            <w:r w:rsidR="004D1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4.00</w:t>
            </w: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per month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FCA7" w14:textId="77777777" w:rsidR="00126405" w:rsidRPr="00126405" w:rsidRDefault="00126405" w:rsidP="00126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962B" w14:textId="77777777" w:rsidR="00126405" w:rsidRPr="00126405" w:rsidRDefault="00126405" w:rsidP="00126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C111" w14:textId="77777777" w:rsidR="00126405" w:rsidRPr="00126405" w:rsidRDefault="00126405" w:rsidP="00126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9406" w14:textId="77777777" w:rsidR="00126405" w:rsidRPr="00126405" w:rsidRDefault="00126405" w:rsidP="0012640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884EAF" w:rsidRPr="005C2B6B" w14:paraId="231E76B3" w14:textId="77777777" w:rsidTr="00A22841">
        <w:trPr>
          <w:trHeight w:val="221"/>
        </w:trPr>
        <w:tc>
          <w:tcPr>
            <w:tcW w:w="211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24432" w14:textId="77777777" w:rsidR="00126405" w:rsidRPr="00126405" w:rsidRDefault="00126405" w:rsidP="00126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61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F08B5" w14:textId="77777777" w:rsidR="00126405" w:rsidRPr="00126405" w:rsidRDefault="00126405" w:rsidP="004D1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15 free debits then: $0.</w:t>
            </w:r>
            <w:r w:rsidR="004D1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65</w:t>
            </w: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per debit</w:t>
            </w:r>
            <w:r w:rsidR="00837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DD9BA" w14:textId="77777777" w:rsidR="00126405" w:rsidRPr="00126405" w:rsidRDefault="00126405" w:rsidP="00126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8379" w14:textId="77777777" w:rsidR="00126405" w:rsidRPr="00126405" w:rsidRDefault="00126405" w:rsidP="0012640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343E3D" w:rsidRPr="005C2B6B" w14:paraId="4C152E2E" w14:textId="77777777" w:rsidTr="00A22841">
        <w:trPr>
          <w:trHeight w:val="221"/>
        </w:trPr>
        <w:tc>
          <w:tcPr>
            <w:tcW w:w="211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C7E47" w14:textId="77777777" w:rsidR="00126405" w:rsidRPr="00126405" w:rsidRDefault="00126405" w:rsidP="00126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KISS Package Account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4E0B" w14:textId="77777777" w:rsidR="00126405" w:rsidRPr="00126405" w:rsidRDefault="00126405" w:rsidP="00126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$</w:t>
            </w:r>
            <w:r w:rsidR="004D1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10.00</w:t>
            </w: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per month</w:t>
            </w:r>
            <w:r w:rsidR="00837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FD8D" w14:textId="77777777" w:rsidR="00126405" w:rsidRPr="00126405" w:rsidRDefault="00126405" w:rsidP="00126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BFF2" w14:textId="77777777" w:rsidR="00126405" w:rsidRPr="00126405" w:rsidRDefault="00126405" w:rsidP="00126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89D1" w14:textId="77777777" w:rsidR="00126405" w:rsidRPr="00126405" w:rsidRDefault="00126405" w:rsidP="00126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0E22" w14:textId="77777777" w:rsidR="00126405" w:rsidRPr="00126405" w:rsidRDefault="00126405" w:rsidP="0012640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884EAF" w:rsidRPr="005C2B6B" w14:paraId="23AD07EF" w14:textId="77777777" w:rsidTr="00A22841">
        <w:trPr>
          <w:trHeight w:val="221"/>
        </w:trPr>
        <w:tc>
          <w:tcPr>
            <w:tcW w:w="211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96FE7" w14:textId="77777777" w:rsidR="00126405" w:rsidRPr="00126405" w:rsidRDefault="00126405" w:rsidP="00126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61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6DEEA" w14:textId="77777777" w:rsidR="00126405" w:rsidRPr="00126405" w:rsidRDefault="00126405" w:rsidP="00126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40 free debits then: $0.</w:t>
            </w:r>
            <w:r w:rsidR="004D1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65</w:t>
            </w: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per debit</w:t>
            </w:r>
            <w:r w:rsidR="00FC1A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2835C" w14:textId="77777777" w:rsidR="00126405" w:rsidRPr="00126405" w:rsidRDefault="00126405" w:rsidP="00126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3DC9" w14:textId="77777777" w:rsidR="00126405" w:rsidRPr="00126405" w:rsidRDefault="00126405" w:rsidP="0012640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343E3D" w:rsidRPr="005C2B6B" w14:paraId="6B67210E" w14:textId="77777777" w:rsidTr="00A22841">
        <w:trPr>
          <w:trHeight w:val="221"/>
        </w:trPr>
        <w:tc>
          <w:tcPr>
            <w:tcW w:w="211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63357" w14:textId="77777777" w:rsidR="00126405" w:rsidRPr="00126405" w:rsidRDefault="00126405" w:rsidP="00126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KISS Plus Package Account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7071" w14:textId="77777777" w:rsidR="00FC1AFF" w:rsidRPr="00126405" w:rsidRDefault="00126405" w:rsidP="004D1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$</w:t>
            </w:r>
            <w:r w:rsidR="004D1C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13.00</w:t>
            </w: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per month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5EBE" w14:textId="77777777" w:rsidR="00126405" w:rsidRPr="00126405" w:rsidRDefault="00126405" w:rsidP="00FC1A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61A3" w14:textId="77777777" w:rsidR="00126405" w:rsidRPr="00126405" w:rsidRDefault="00FC1AFF" w:rsidP="00126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</w:t>
            </w:r>
            <w:r w:rsidR="00126405"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700D" w14:textId="77777777" w:rsidR="00126405" w:rsidRPr="00126405" w:rsidRDefault="00126405" w:rsidP="00126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6149" w14:textId="77777777" w:rsidR="00126405" w:rsidRPr="00126405" w:rsidRDefault="00126405" w:rsidP="0012640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884EAF" w:rsidRPr="005C2B6B" w14:paraId="74641CC7" w14:textId="77777777" w:rsidTr="00A22841">
        <w:trPr>
          <w:trHeight w:val="221"/>
        </w:trPr>
        <w:tc>
          <w:tcPr>
            <w:tcW w:w="211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C19BC" w14:textId="77777777" w:rsidR="00126405" w:rsidRPr="00126405" w:rsidRDefault="00126405" w:rsidP="00126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3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420AE" w14:textId="77777777" w:rsidR="00126405" w:rsidRPr="00126405" w:rsidRDefault="00126405" w:rsidP="00126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Unlimited transactions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695E4" w14:textId="77777777" w:rsidR="00126405" w:rsidRPr="00126405" w:rsidRDefault="00126405" w:rsidP="00126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12E22" w14:textId="77777777" w:rsidR="00126405" w:rsidRPr="00126405" w:rsidRDefault="00126405" w:rsidP="00126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B42E" w14:textId="77777777" w:rsidR="00126405" w:rsidRPr="00126405" w:rsidRDefault="00126405" w:rsidP="0012640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126405" w:rsidRPr="005C2B6B" w14:paraId="1B70C23C" w14:textId="77777777" w:rsidTr="008842C3">
        <w:trPr>
          <w:trHeight w:val="480"/>
        </w:trPr>
        <w:tc>
          <w:tcPr>
            <w:tcW w:w="2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0F6DA" w14:textId="77777777" w:rsidR="00884EAF" w:rsidRDefault="00E23B15" w:rsidP="00967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E-Free</w:t>
            </w:r>
            <w:r w:rsidR="00126405"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(Self-Serve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Account</w:t>
            </w:r>
            <w:r w:rsidR="00126405"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)</w:t>
            </w:r>
          </w:p>
          <w:p w14:paraId="02FAED14" w14:textId="77777777" w:rsidR="00884EAF" w:rsidRPr="00126405" w:rsidRDefault="00884EAF" w:rsidP="00967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2887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5D09C" w14:textId="77777777" w:rsidR="00DC6129" w:rsidRDefault="00126405" w:rsidP="00126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No Monthly Fee</w:t>
            </w:r>
            <w:r w:rsidR="00DC6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-</w:t>
            </w: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</w:t>
            </w:r>
            <w:r w:rsidR="00A152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Unlimited Online Transactions</w:t>
            </w:r>
          </w:p>
          <w:p w14:paraId="3000E14B" w14:textId="77777777" w:rsidR="008842C3" w:rsidRDefault="008842C3" w:rsidP="00126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$2.00 per in-branch transaction</w:t>
            </w:r>
          </w:p>
          <w:p w14:paraId="2CCFC4F3" w14:textId="77777777" w:rsidR="008842C3" w:rsidRDefault="008842C3" w:rsidP="00126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$1.25 per in-branch bill payment + $2.00 transaction fee </w:t>
            </w:r>
          </w:p>
          <w:p w14:paraId="39C37BCA" w14:textId="77777777" w:rsidR="00B7214D" w:rsidRPr="00126405" w:rsidRDefault="00B7214D" w:rsidP="00126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</w:tr>
      <w:tr w:rsidR="003F6D49" w:rsidRPr="005C2B6B" w14:paraId="0010EABF" w14:textId="77777777" w:rsidTr="00B7214D">
        <w:trPr>
          <w:trHeight w:val="454"/>
        </w:trPr>
        <w:tc>
          <w:tcPr>
            <w:tcW w:w="2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D84712" w14:textId="77777777" w:rsidR="00331E5E" w:rsidRPr="00126405" w:rsidRDefault="004D1CCA" w:rsidP="00126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Silver </w:t>
            </w:r>
            <w:r w:rsidR="00E23B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Account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(ages 60+) </w:t>
            </w:r>
          </w:p>
        </w:tc>
        <w:tc>
          <w:tcPr>
            <w:tcW w:w="16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2B5E1F" w14:textId="77777777" w:rsidR="004D1CCA" w:rsidRDefault="004D1CCA" w:rsidP="00BA6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$6.00 per month</w:t>
            </w:r>
          </w:p>
          <w:p w14:paraId="15C6AA46" w14:textId="77777777" w:rsidR="003F6D49" w:rsidRPr="00126405" w:rsidRDefault="003F6D49" w:rsidP="00BA6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Free unlimited transactions</w:t>
            </w:r>
            <w:r w:rsidR="001B1D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*</w:t>
            </w:r>
            <w:r w:rsidR="00A40C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7EFF33" w14:textId="77777777" w:rsidR="003F6D49" w:rsidRPr="000C3A95" w:rsidRDefault="003F6D49" w:rsidP="00BA6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</w:tr>
      <w:tr w:rsidR="00126405" w:rsidRPr="005C2B6B" w14:paraId="3E7715F0" w14:textId="77777777" w:rsidTr="003F6D49">
        <w:trPr>
          <w:trHeight w:val="454"/>
        </w:trPr>
        <w:tc>
          <w:tcPr>
            <w:tcW w:w="2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A631A" w14:textId="77777777" w:rsidR="00126405" w:rsidRPr="00126405" w:rsidRDefault="003F6D49" w:rsidP="00126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Special Savings Account</w:t>
            </w:r>
          </w:p>
        </w:tc>
        <w:tc>
          <w:tcPr>
            <w:tcW w:w="28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8A6E3" w14:textId="77777777" w:rsidR="00126405" w:rsidRPr="00126405" w:rsidRDefault="003F6D49" w:rsidP="00126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 free debits per month then:  $0</w:t>
            </w:r>
            <w:r w:rsidRPr="000C3A9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CA"/>
              </w:rPr>
              <w:t>.</w:t>
            </w:r>
            <w:r w:rsidR="000C3A95" w:rsidRPr="004D1CCA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>7</w:t>
            </w:r>
            <w:r w:rsidRPr="004D1CCA">
              <w:rPr>
                <w:rFonts w:ascii="Arial" w:eastAsia="Times New Roman" w:hAnsi="Arial" w:cs="Arial"/>
                <w:sz w:val="18"/>
                <w:szCs w:val="18"/>
                <w:lang w:eastAsia="en-CA"/>
              </w:rPr>
              <w:t xml:space="preserve">5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per debit thereafter</w:t>
            </w:r>
          </w:p>
        </w:tc>
      </w:tr>
      <w:tr w:rsidR="00355B06" w:rsidRPr="005C2B6B" w14:paraId="1A50C4B5" w14:textId="77777777" w:rsidTr="006F7C11">
        <w:trPr>
          <w:trHeight w:val="488"/>
        </w:trPr>
        <w:tc>
          <w:tcPr>
            <w:tcW w:w="2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9174A5" w14:textId="77777777" w:rsidR="00355B06" w:rsidRPr="00355B06" w:rsidRDefault="00355B06" w:rsidP="00736261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High Interest Savings Account</w:t>
            </w:r>
            <w:r w:rsidR="008A08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(</w:t>
            </w:r>
            <w:r w:rsidR="00086F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HISA)  </w:t>
            </w:r>
          </w:p>
        </w:tc>
        <w:tc>
          <w:tcPr>
            <w:tcW w:w="28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4E3B0" w14:textId="77777777" w:rsidR="00355B06" w:rsidRDefault="00355B06" w:rsidP="00355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 free debit per month then:  $5.00 per debit thereafter</w:t>
            </w:r>
          </w:p>
          <w:p w14:paraId="740FB99D" w14:textId="77777777" w:rsidR="008A0834" w:rsidRPr="00355B06" w:rsidRDefault="008A0834" w:rsidP="00355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Maximum one HISA per membership</w:t>
            </w:r>
          </w:p>
        </w:tc>
      </w:tr>
      <w:tr w:rsidR="00B7214D" w:rsidRPr="005C2B6B" w14:paraId="63C6F7B4" w14:textId="77777777" w:rsidTr="00B7214D">
        <w:trPr>
          <w:trHeight w:val="521"/>
        </w:trPr>
        <w:tc>
          <w:tcPr>
            <w:tcW w:w="2113" w:type="pct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71338" w14:textId="77777777" w:rsidR="00B7214D" w:rsidRPr="00126405" w:rsidRDefault="00B7214D" w:rsidP="00126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US Dollar Savings Account</w:t>
            </w:r>
          </w:p>
        </w:tc>
        <w:tc>
          <w:tcPr>
            <w:tcW w:w="28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91F69" w14:textId="77777777" w:rsidR="00B7214D" w:rsidRPr="00126405" w:rsidRDefault="00B7214D" w:rsidP="00B7214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$1.00 per debit transactions</w:t>
            </w: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  <w:r w:rsidRPr="00126405">
              <w:rPr>
                <w:rFonts w:eastAsia="Times New Roman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165BE2" w:rsidRPr="005C2B6B" w14:paraId="7211C5B8" w14:textId="77777777" w:rsidTr="008842C3">
        <w:trPr>
          <w:trHeight w:val="521"/>
        </w:trPr>
        <w:tc>
          <w:tcPr>
            <w:tcW w:w="2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63199831" w14:textId="77777777" w:rsidR="00165BE2" w:rsidRPr="00165BE2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165B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  <w:t xml:space="preserve">Grandfathered Accounts as of January 1, 2021 </w:t>
            </w:r>
          </w:p>
        </w:tc>
        <w:tc>
          <w:tcPr>
            <w:tcW w:w="28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F08DE7" w14:textId="77777777" w:rsidR="00165BE2" w:rsidRPr="00165BE2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165B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  <w:t>Fat Cat or Trust Account (0-12), Head Start Youth Account (ages 13-18)</w:t>
            </w:r>
          </w:p>
          <w:p w14:paraId="1280CBA9" w14:textId="77777777" w:rsidR="00165BE2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65B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  <w:t>Personal One Chequing, Golden Account (ages 59+)</w:t>
            </w:r>
          </w:p>
        </w:tc>
      </w:tr>
      <w:tr w:rsidR="00165BE2" w:rsidRPr="005C2B6B" w14:paraId="00571986" w14:textId="77777777" w:rsidTr="00B7214D">
        <w:trPr>
          <w:trHeight w:val="70"/>
        </w:trPr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0DF2" w14:textId="77777777" w:rsidR="00165BE2" w:rsidRPr="00243299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B82F" w14:textId="77777777" w:rsidR="00165BE2" w:rsidRPr="00243299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B08C" w14:textId="77777777" w:rsidR="00165BE2" w:rsidRPr="00243299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E404" w14:textId="77777777" w:rsidR="00165BE2" w:rsidRPr="00243299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62B8" w14:textId="77777777" w:rsidR="00165BE2" w:rsidRPr="00243299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EAA9" w14:textId="77777777" w:rsidR="00165BE2" w:rsidRPr="00243299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299D" w14:textId="77777777" w:rsidR="00165BE2" w:rsidRPr="00243299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4C2B" w14:textId="77777777" w:rsidR="00165BE2" w:rsidRPr="00243299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E92F" w14:textId="77777777" w:rsidR="00165BE2" w:rsidRPr="00243299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8890" w14:textId="77777777" w:rsidR="00165BE2" w:rsidRPr="00243299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EA02" w14:textId="77777777" w:rsidR="00165BE2" w:rsidRPr="00243299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2591" w14:textId="77777777" w:rsidR="00165BE2" w:rsidRPr="00243299" w:rsidRDefault="00165BE2" w:rsidP="00165BE2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en-CA"/>
              </w:rPr>
            </w:pPr>
          </w:p>
        </w:tc>
      </w:tr>
      <w:tr w:rsidR="00165BE2" w:rsidRPr="005C2B6B" w14:paraId="2E169251" w14:textId="77777777" w:rsidTr="004E298B">
        <w:trPr>
          <w:trHeight w:val="585"/>
        </w:trPr>
        <w:tc>
          <w:tcPr>
            <w:tcW w:w="195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287AE83F" w14:textId="77777777" w:rsidR="00165BE2" w:rsidRPr="00126405" w:rsidRDefault="00165BE2" w:rsidP="00165BE2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126405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en-CA"/>
              </w:rPr>
              <w:t>Business Account Services and Fees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0E2C8611" w14:textId="77777777" w:rsidR="00165BE2" w:rsidRPr="00126405" w:rsidRDefault="00165BE2" w:rsidP="00165BE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126405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D1FFF7C" w14:textId="77777777" w:rsidR="00165BE2" w:rsidRPr="00126405" w:rsidRDefault="00165BE2" w:rsidP="00165BE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126405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2F991290" w14:textId="77777777" w:rsidR="00165BE2" w:rsidRPr="00126405" w:rsidRDefault="00165BE2" w:rsidP="00165BE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126405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1E69E1FA" w14:textId="77777777" w:rsidR="00165BE2" w:rsidRPr="00126405" w:rsidRDefault="00165BE2" w:rsidP="00165BE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126405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F0EE81E" w14:textId="77777777" w:rsidR="00165BE2" w:rsidRPr="00126405" w:rsidRDefault="00165BE2" w:rsidP="00165BE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126405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9EBBEDB" w14:textId="77777777" w:rsidR="00165BE2" w:rsidRPr="00126405" w:rsidRDefault="00165BE2" w:rsidP="00165BE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126405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4405D058" w14:textId="77777777" w:rsidR="00165BE2" w:rsidRPr="00126405" w:rsidRDefault="00165BE2" w:rsidP="00165BE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126405">
              <w:rPr>
                <w:rFonts w:eastAsia="Times New Roman"/>
                <w:color w:val="000000"/>
                <w:lang w:eastAsia="en-CA"/>
              </w:rPr>
              <w:t> </w:t>
            </w:r>
          </w:p>
        </w:tc>
      </w:tr>
      <w:tr w:rsidR="00165BE2" w:rsidRPr="005C2B6B" w14:paraId="4ABA6A29" w14:textId="77777777" w:rsidTr="001B1DAF">
        <w:trPr>
          <w:trHeight w:val="70"/>
        </w:trPr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F8CE" w14:textId="77777777" w:rsidR="00165BE2" w:rsidRPr="00243299" w:rsidRDefault="00165BE2" w:rsidP="00165BE2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C655" w14:textId="77777777" w:rsidR="00165BE2" w:rsidRPr="00243299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A05F" w14:textId="77777777" w:rsidR="00165BE2" w:rsidRPr="00243299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08CB" w14:textId="77777777" w:rsidR="00165BE2" w:rsidRPr="00243299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3AFF" w14:textId="77777777" w:rsidR="00165BE2" w:rsidRPr="00243299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2E04" w14:textId="77777777" w:rsidR="00165BE2" w:rsidRPr="00243299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2026" w14:textId="77777777" w:rsidR="00165BE2" w:rsidRPr="00243299" w:rsidRDefault="00165BE2" w:rsidP="00165BE2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43B3" w14:textId="77777777" w:rsidR="00165BE2" w:rsidRPr="00243299" w:rsidRDefault="00165BE2" w:rsidP="00165BE2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E11A" w14:textId="77777777" w:rsidR="00165BE2" w:rsidRPr="00243299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6955" w14:textId="77777777" w:rsidR="00165BE2" w:rsidRPr="00243299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A5EB" w14:textId="77777777" w:rsidR="00165BE2" w:rsidRPr="00243299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D927" w14:textId="77777777" w:rsidR="00165BE2" w:rsidRPr="00243299" w:rsidRDefault="00165BE2" w:rsidP="00165BE2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en-CA"/>
              </w:rPr>
            </w:pPr>
          </w:p>
        </w:tc>
      </w:tr>
      <w:tr w:rsidR="00165BE2" w:rsidRPr="005C2B6B" w14:paraId="57E0A2F5" w14:textId="77777777" w:rsidTr="003F6D49">
        <w:trPr>
          <w:trHeight w:val="227"/>
        </w:trPr>
        <w:tc>
          <w:tcPr>
            <w:tcW w:w="211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C877B30" w14:textId="77777777" w:rsidR="00165BE2" w:rsidRPr="00126405" w:rsidRDefault="00165BE2" w:rsidP="00165BE2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Current Account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C78A" w14:textId="77777777" w:rsidR="00165BE2" w:rsidRPr="00126405" w:rsidRDefault="00165BE2" w:rsidP="00165BE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126405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D092" w14:textId="77777777" w:rsidR="00165BE2" w:rsidRPr="00126405" w:rsidRDefault="00165BE2" w:rsidP="00165BE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126405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7044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CB06" w14:textId="77777777" w:rsidR="00165BE2" w:rsidRPr="00126405" w:rsidRDefault="00165BE2" w:rsidP="00165BE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126405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69BB8" w14:textId="77777777" w:rsidR="00165BE2" w:rsidRPr="00126405" w:rsidRDefault="00165BE2" w:rsidP="00165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Deposit Content Fees:</w:t>
            </w:r>
          </w:p>
        </w:tc>
      </w:tr>
      <w:tr w:rsidR="00165BE2" w:rsidRPr="005C2B6B" w14:paraId="266ED95E" w14:textId="77777777" w:rsidTr="003F6D49">
        <w:trPr>
          <w:trHeight w:val="227"/>
        </w:trPr>
        <w:tc>
          <w:tcPr>
            <w:tcW w:w="211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FD864EC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9C5C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$0.80 per debit/credit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3B1B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51CC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27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DFAE3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$0.15 per cheque</w:t>
            </w:r>
          </w:p>
        </w:tc>
      </w:tr>
      <w:tr w:rsidR="00165BE2" w:rsidRPr="005C2B6B" w14:paraId="5D393769" w14:textId="77777777" w:rsidTr="003F6D49">
        <w:trPr>
          <w:trHeight w:val="227"/>
        </w:trPr>
        <w:tc>
          <w:tcPr>
            <w:tcW w:w="211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595AB37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1C12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Min $6.00 per month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B622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F6CA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27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A8550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$1.80 per $1000 cash</w:t>
            </w:r>
          </w:p>
        </w:tc>
      </w:tr>
      <w:tr w:rsidR="00165BE2" w:rsidRPr="005C2B6B" w14:paraId="7545A37E" w14:textId="77777777" w:rsidTr="003A1B42">
        <w:trPr>
          <w:trHeight w:val="227"/>
        </w:trPr>
        <w:tc>
          <w:tcPr>
            <w:tcW w:w="211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70F9FD1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3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30B9D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$2.00 per bill payment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including Paper Gov’t Remittances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15516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F79F8AC" w14:textId="77777777" w:rsidR="00165BE2" w:rsidRPr="00126405" w:rsidRDefault="00165BE2" w:rsidP="003A1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$1.80 per $100 coin</w:t>
            </w:r>
          </w:p>
        </w:tc>
      </w:tr>
      <w:tr w:rsidR="00165BE2" w:rsidRPr="005C2B6B" w14:paraId="349F4EE1" w14:textId="77777777" w:rsidTr="003F6D49">
        <w:trPr>
          <w:trHeight w:val="414"/>
        </w:trPr>
        <w:tc>
          <w:tcPr>
            <w:tcW w:w="2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B9DFDC8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Community Account</w:t>
            </w:r>
          </w:p>
        </w:tc>
        <w:tc>
          <w:tcPr>
            <w:tcW w:w="288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1D8F70" w14:textId="77777777" w:rsidR="00165BE2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$4.00 per month</w:t>
            </w:r>
          </w:p>
          <w:p w14:paraId="541494DA" w14:textId="77777777" w:rsidR="00165BE2" w:rsidRPr="00126405" w:rsidRDefault="00165BE2" w:rsidP="00165BE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20 free transactions then: $0.85 per debit or credit</w:t>
            </w:r>
          </w:p>
        </w:tc>
      </w:tr>
      <w:tr w:rsidR="00165BE2" w:rsidRPr="005C2B6B" w14:paraId="6E042097" w14:textId="77777777" w:rsidTr="003F6D49">
        <w:trPr>
          <w:trHeight w:val="414"/>
        </w:trPr>
        <w:tc>
          <w:tcPr>
            <w:tcW w:w="2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EA1E5DA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Co-operation Account</w:t>
            </w:r>
          </w:p>
        </w:tc>
        <w:tc>
          <w:tcPr>
            <w:tcW w:w="28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BCD6A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Free unlimited transactions</w:t>
            </w:r>
          </w:p>
        </w:tc>
      </w:tr>
      <w:tr w:rsidR="00165BE2" w:rsidRPr="005C2B6B" w14:paraId="08A052EE" w14:textId="77777777" w:rsidTr="003F6D49">
        <w:trPr>
          <w:trHeight w:val="70"/>
        </w:trPr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32CD4" w14:textId="77777777" w:rsidR="00165BE2" w:rsidRPr="003F6D49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B911E" w14:textId="77777777" w:rsidR="00165BE2" w:rsidRPr="003F6D49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AE60B" w14:textId="77777777" w:rsidR="00165BE2" w:rsidRPr="003F6D49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80C0A" w14:textId="77777777" w:rsidR="00165BE2" w:rsidRPr="003F6D49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29F84" w14:textId="77777777" w:rsidR="00165BE2" w:rsidRPr="003F6D49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E7A85" w14:textId="77777777" w:rsidR="00165BE2" w:rsidRPr="003F6D49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F2BEA" w14:textId="77777777" w:rsidR="00165BE2" w:rsidRPr="003F6D49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4838E" w14:textId="77777777" w:rsidR="00165BE2" w:rsidRPr="003F6D49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7A65F" w14:textId="77777777" w:rsidR="00165BE2" w:rsidRPr="003F6D49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63E6F" w14:textId="77777777" w:rsidR="00165BE2" w:rsidRPr="003F6D49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623CF" w14:textId="77777777" w:rsidR="00165BE2" w:rsidRPr="003F6D49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893F0" w14:textId="77777777" w:rsidR="00165BE2" w:rsidRPr="003F6D49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</w:tr>
      <w:tr w:rsidR="00165BE2" w:rsidRPr="005C2B6B" w14:paraId="79CD9814" w14:textId="77777777" w:rsidTr="00243299">
        <w:trPr>
          <w:trHeight w:val="300"/>
        </w:trPr>
        <w:tc>
          <w:tcPr>
            <w:tcW w:w="298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A27F1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  <w:t>Note:  Your Credit Union has a policy to hold funds on cheques for: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AF3DB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A1850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3835D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35981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</w:tr>
      <w:tr w:rsidR="00165BE2" w:rsidRPr="005C2B6B" w14:paraId="2DD70EDE" w14:textId="77777777" w:rsidTr="00BA6635">
        <w:trPr>
          <w:trHeight w:val="300"/>
        </w:trPr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03EF6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209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C3B69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 7 business days on all in province cheques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FEF08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1CF1C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350C5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E691C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34550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</w:tr>
      <w:tr w:rsidR="00165BE2" w:rsidRPr="005C2B6B" w14:paraId="75F4B83C" w14:textId="77777777" w:rsidTr="00BA6635">
        <w:trPr>
          <w:trHeight w:val="300"/>
        </w:trPr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2176B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209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92344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15 business days on all out of province cheques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A8E71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75B5F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90893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AF108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D7CAC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</w:tr>
      <w:tr w:rsidR="00165BE2" w:rsidRPr="005C2B6B" w14:paraId="20F68681" w14:textId="77777777" w:rsidTr="00BA6635">
        <w:trPr>
          <w:trHeight w:val="300"/>
        </w:trPr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CC943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209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1E5BB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20 business days on all out of country cheques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72155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69105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6502B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E7C48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296F8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</w:tr>
      <w:tr w:rsidR="00165BE2" w:rsidRPr="005C2B6B" w14:paraId="40E75864" w14:textId="77777777" w:rsidTr="00BA6635">
        <w:trPr>
          <w:trHeight w:val="132"/>
        </w:trPr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D79C" w14:textId="77777777" w:rsidR="00165BE2" w:rsidRPr="00243299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3FDC" w14:textId="77777777" w:rsidR="00165BE2" w:rsidRPr="00243299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99A4" w14:textId="77777777" w:rsidR="00165BE2" w:rsidRPr="00243299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DD53" w14:textId="77777777" w:rsidR="00165BE2" w:rsidRPr="00243299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B490" w14:textId="77777777" w:rsidR="00165BE2" w:rsidRPr="00243299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B201" w14:textId="77777777" w:rsidR="00165BE2" w:rsidRPr="00243299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CB52" w14:textId="77777777" w:rsidR="00165BE2" w:rsidRPr="00243299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E57A" w14:textId="77777777" w:rsidR="00165BE2" w:rsidRPr="00243299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473E" w14:textId="77777777" w:rsidR="00165BE2" w:rsidRPr="00243299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1222" w14:textId="77777777" w:rsidR="00165BE2" w:rsidRPr="00243299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5886" w14:textId="77777777" w:rsidR="00165BE2" w:rsidRPr="00243299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F308" w14:textId="77777777" w:rsidR="00165BE2" w:rsidRPr="00243299" w:rsidRDefault="00165BE2" w:rsidP="00165BE2">
            <w:pPr>
              <w:spacing w:after="0" w:line="240" w:lineRule="auto"/>
              <w:rPr>
                <w:rFonts w:eastAsia="Times New Roman"/>
                <w:color w:val="000000"/>
                <w:sz w:val="10"/>
                <w:szCs w:val="10"/>
                <w:lang w:eastAsia="en-CA"/>
              </w:rPr>
            </w:pPr>
          </w:p>
        </w:tc>
      </w:tr>
      <w:tr w:rsidR="00165BE2" w:rsidRPr="005C2B6B" w14:paraId="5843C341" w14:textId="77777777" w:rsidTr="003F6D49">
        <w:trPr>
          <w:trHeight w:val="584"/>
        </w:trPr>
        <w:tc>
          <w:tcPr>
            <w:tcW w:w="298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0636D00B" w14:textId="77777777" w:rsidR="00165BE2" w:rsidRPr="00126405" w:rsidRDefault="00165BE2" w:rsidP="00165BE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126405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en-CA"/>
              </w:rPr>
              <w:t>Inactive/Dormant and Closing Accounts</w:t>
            </w:r>
            <w:r w:rsidRPr="00126405">
              <w:rPr>
                <w:rFonts w:eastAsia="Times New Roman"/>
                <w:color w:val="000000"/>
                <w:lang w:eastAsia="en-CA"/>
              </w:rPr>
              <w:t> 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7FD7F60E" w14:textId="77777777" w:rsidR="00165BE2" w:rsidRPr="00126405" w:rsidRDefault="00165BE2" w:rsidP="00165BE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126405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1B0782E8" w14:textId="77777777" w:rsidR="00165BE2" w:rsidRPr="00126405" w:rsidRDefault="00165BE2" w:rsidP="00165BE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126405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0A35AFAA" w14:textId="77777777" w:rsidR="00165BE2" w:rsidRPr="00126405" w:rsidRDefault="00165BE2" w:rsidP="00165BE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126405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48A0B4C5" w14:textId="77777777" w:rsidR="00165BE2" w:rsidRPr="00126405" w:rsidRDefault="00165BE2" w:rsidP="00165BE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126405">
              <w:rPr>
                <w:rFonts w:eastAsia="Times New Roman"/>
                <w:color w:val="000000"/>
                <w:lang w:eastAsia="en-CA"/>
              </w:rPr>
              <w:t> </w:t>
            </w:r>
          </w:p>
        </w:tc>
      </w:tr>
      <w:tr w:rsidR="00165BE2" w:rsidRPr="005C2B6B" w14:paraId="6E9F081D" w14:textId="77777777" w:rsidTr="004E298B">
        <w:trPr>
          <w:trHeight w:val="127"/>
        </w:trPr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67EB6" w14:textId="77777777" w:rsidR="00165BE2" w:rsidRPr="00243299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7EDC0" w14:textId="77777777" w:rsidR="00165BE2" w:rsidRPr="00243299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8AC39" w14:textId="77777777" w:rsidR="00165BE2" w:rsidRPr="00243299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3FFDE" w14:textId="77777777" w:rsidR="00165BE2" w:rsidRPr="00243299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BB678" w14:textId="77777777" w:rsidR="00165BE2" w:rsidRPr="00243299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41D18" w14:textId="77777777" w:rsidR="00165BE2" w:rsidRPr="00243299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CF32A" w14:textId="77777777" w:rsidR="00165BE2" w:rsidRPr="00243299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97D1A" w14:textId="77777777" w:rsidR="00165BE2" w:rsidRPr="00243299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14F66" w14:textId="77777777" w:rsidR="00165BE2" w:rsidRPr="00243299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FC6C1" w14:textId="77777777" w:rsidR="00165BE2" w:rsidRPr="00243299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8DDFD" w14:textId="77777777" w:rsidR="00165BE2" w:rsidRPr="00243299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900C2" w14:textId="77777777" w:rsidR="00165BE2" w:rsidRPr="00243299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</w:tr>
      <w:tr w:rsidR="00165BE2" w:rsidRPr="005C2B6B" w14:paraId="02453C49" w14:textId="77777777" w:rsidTr="00C13E49">
        <w:trPr>
          <w:trHeight w:val="454"/>
        </w:trPr>
        <w:tc>
          <w:tcPr>
            <w:tcW w:w="2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7211E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Charge for maintaining an inactive account for 2 years</w:t>
            </w:r>
          </w:p>
        </w:tc>
        <w:tc>
          <w:tcPr>
            <w:tcW w:w="28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E5AFC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The lesser of $25.00 or the account balance</w:t>
            </w:r>
          </w:p>
        </w:tc>
      </w:tr>
      <w:tr w:rsidR="00165BE2" w:rsidRPr="005C2B6B" w14:paraId="512253D5" w14:textId="77777777" w:rsidTr="00C13E49">
        <w:trPr>
          <w:trHeight w:val="454"/>
        </w:trPr>
        <w:tc>
          <w:tcPr>
            <w:tcW w:w="2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5265B9E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Charge for maintaining an inactive account for 5 years</w:t>
            </w:r>
          </w:p>
        </w:tc>
        <w:tc>
          <w:tcPr>
            <w:tcW w:w="28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57E7D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The lesser of $30.00 or the account balance</w:t>
            </w:r>
          </w:p>
        </w:tc>
      </w:tr>
      <w:tr w:rsidR="00165BE2" w:rsidRPr="005C2B6B" w14:paraId="325FFFC7" w14:textId="77777777" w:rsidTr="00C13E49">
        <w:trPr>
          <w:trHeight w:val="454"/>
        </w:trPr>
        <w:tc>
          <w:tcPr>
            <w:tcW w:w="2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CF6E4BA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lastRenderedPageBreak/>
              <w:t>Monthly maintenance fee for unclaimed balances</w:t>
            </w:r>
          </w:p>
        </w:tc>
        <w:tc>
          <w:tcPr>
            <w:tcW w:w="28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17EF3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$10.00</w:t>
            </w:r>
          </w:p>
        </w:tc>
      </w:tr>
      <w:tr w:rsidR="00165BE2" w:rsidRPr="005C2B6B" w14:paraId="518BA234" w14:textId="77777777" w:rsidTr="00C13E49">
        <w:trPr>
          <w:trHeight w:val="454"/>
        </w:trPr>
        <w:tc>
          <w:tcPr>
            <w:tcW w:w="2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7E4446B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Early closing account (within 90 days of opening)</w:t>
            </w:r>
          </w:p>
        </w:tc>
        <w:tc>
          <w:tcPr>
            <w:tcW w:w="28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18F84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$20.00</w:t>
            </w:r>
          </w:p>
        </w:tc>
      </w:tr>
      <w:tr w:rsidR="00165BE2" w:rsidRPr="005C2B6B" w14:paraId="027304F0" w14:textId="77777777" w:rsidTr="00C13E49">
        <w:trPr>
          <w:trHeight w:val="227"/>
        </w:trPr>
        <w:tc>
          <w:tcPr>
            <w:tcW w:w="2113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A8A6A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Balance of Accounts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D096D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A3CA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6CB4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F396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6BD4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6F8C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165BE2" w:rsidRPr="005C2B6B" w14:paraId="0D1CD9EC" w14:textId="77777777" w:rsidTr="00C13E49">
        <w:trPr>
          <w:trHeight w:val="227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0BB6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65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F228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To other Credit Union</w:t>
            </w:r>
          </w:p>
        </w:tc>
        <w:tc>
          <w:tcPr>
            <w:tcW w:w="2887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89303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No Charge</w:t>
            </w:r>
          </w:p>
        </w:tc>
      </w:tr>
      <w:tr w:rsidR="00165BE2" w:rsidRPr="005C2B6B" w14:paraId="4D0B1E7D" w14:textId="77777777" w:rsidTr="00C13E49">
        <w:trPr>
          <w:trHeight w:val="227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0E1B7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65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FFF0D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To a bank</w:t>
            </w:r>
          </w:p>
        </w:tc>
        <w:tc>
          <w:tcPr>
            <w:tcW w:w="288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859D5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$20.00</w:t>
            </w:r>
          </w:p>
        </w:tc>
      </w:tr>
      <w:tr w:rsidR="00165BE2" w:rsidRPr="005C2B6B" w14:paraId="7C065A40" w14:textId="77777777" w:rsidTr="00C13E49">
        <w:trPr>
          <w:trHeight w:val="454"/>
        </w:trPr>
        <w:tc>
          <w:tcPr>
            <w:tcW w:w="2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E9D80A5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RRSP/ RRIF/ TFSA transfer out from KCCU</w:t>
            </w:r>
          </w:p>
        </w:tc>
        <w:tc>
          <w:tcPr>
            <w:tcW w:w="28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D0E9C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$50.00/ item</w:t>
            </w:r>
          </w:p>
        </w:tc>
      </w:tr>
      <w:tr w:rsidR="00165BE2" w:rsidRPr="005C2B6B" w14:paraId="5DECE084" w14:textId="77777777" w:rsidTr="00C13E49">
        <w:trPr>
          <w:trHeight w:val="454"/>
        </w:trPr>
        <w:tc>
          <w:tcPr>
            <w:tcW w:w="2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AC13274" w14:textId="77777777" w:rsidR="00165BE2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RRSP/TFSA Variable withdrawals </w:t>
            </w:r>
          </w:p>
        </w:tc>
        <w:tc>
          <w:tcPr>
            <w:tcW w:w="28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B94085" w14:textId="77777777" w:rsidR="00165BE2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1 free withdrawal per month, $5.00 for each subsequent withdrawal </w:t>
            </w:r>
          </w:p>
        </w:tc>
      </w:tr>
      <w:tr w:rsidR="00165BE2" w:rsidRPr="005C2B6B" w14:paraId="7E5C1EB8" w14:textId="77777777" w:rsidTr="00802F62">
        <w:trPr>
          <w:trHeight w:val="70"/>
        </w:trPr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E1C9E" w14:textId="77777777" w:rsidR="00165BE2" w:rsidRPr="00243299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CB796" w14:textId="77777777" w:rsidR="00165BE2" w:rsidRPr="00243299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BB555" w14:textId="77777777" w:rsidR="00165BE2" w:rsidRPr="00243299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84E6D" w14:textId="77777777" w:rsidR="00165BE2" w:rsidRPr="00243299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58F8D" w14:textId="77777777" w:rsidR="00165BE2" w:rsidRPr="00243299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0F9E7" w14:textId="77777777" w:rsidR="00165BE2" w:rsidRPr="00243299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FD920" w14:textId="77777777" w:rsidR="00165BE2" w:rsidRPr="00243299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98208" w14:textId="77777777" w:rsidR="00165BE2" w:rsidRPr="00243299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E4BD7" w14:textId="77777777" w:rsidR="00165BE2" w:rsidRPr="00243299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05643" w14:textId="77777777" w:rsidR="00165BE2" w:rsidRPr="00243299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A3C68" w14:textId="77777777" w:rsidR="00165BE2" w:rsidRPr="00243299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C231E" w14:textId="77777777" w:rsidR="00165BE2" w:rsidRPr="00243299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</w:tr>
      <w:tr w:rsidR="00165BE2" w:rsidRPr="005C2B6B" w14:paraId="597CBAD5" w14:textId="77777777" w:rsidTr="004E298B">
        <w:trPr>
          <w:trHeight w:val="585"/>
        </w:trPr>
        <w:tc>
          <w:tcPr>
            <w:tcW w:w="12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2F137D78" w14:textId="77777777" w:rsidR="00165BE2" w:rsidRPr="00126405" w:rsidRDefault="00165BE2" w:rsidP="00165BE2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126405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en-CA"/>
              </w:rPr>
              <w:t xml:space="preserve">Account Information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19C12B8E" w14:textId="77777777" w:rsidR="00165BE2" w:rsidRPr="00126405" w:rsidRDefault="00165BE2" w:rsidP="00165BE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126405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22B09A97" w14:textId="77777777" w:rsidR="00165BE2" w:rsidRPr="00126405" w:rsidRDefault="00165BE2" w:rsidP="00165BE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126405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6C274894" w14:textId="77777777" w:rsidR="00165BE2" w:rsidRPr="00126405" w:rsidRDefault="00165BE2" w:rsidP="00165BE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126405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3A1838AC" w14:textId="77777777" w:rsidR="00165BE2" w:rsidRPr="00126405" w:rsidRDefault="00165BE2" w:rsidP="00165BE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126405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4E42EF55" w14:textId="77777777" w:rsidR="00165BE2" w:rsidRPr="00126405" w:rsidRDefault="00165BE2" w:rsidP="00165BE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126405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78E46957" w14:textId="77777777" w:rsidR="00165BE2" w:rsidRPr="00126405" w:rsidRDefault="00165BE2" w:rsidP="00165BE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126405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6DAA2A29" w14:textId="77777777" w:rsidR="00165BE2" w:rsidRPr="00126405" w:rsidRDefault="00165BE2" w:rsidP="00165BE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126405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342054F7" w14:textId="77777777" w:rsidR="00165BE2" w:rsidRPr="00126405" w:rsidRDefault="00165BE2" w:rsidP="00165BE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126405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7685B20" w14:textId="77777777" w:rsidR="00165BE2" w:rsidRPr="00126405" w:rsidRDefault="00165BE2" w:rsidP="00165BE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126405">
              <w:rPr>
                <w:rFonts w:eastAsia="Times New Roman"/>
                <w:color w:val="000000"/>
                <w:lang w:eastAsia="en-CA"/>
              </w:rPr>
              <w:t> </w:t>
            </w:r>
          </w:p>
        </w:tc>
      </w:tr>
      <w:tr w:rsidR="00165BE2" w:rsidRPr="005C2B6B" w14:paraId="7739F822" w14:textId="77777777" w:rsidTr="00802F62">
        <w:trPr>
          <w:trHeight w:val="80"/>
        </w:trPr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5FE9" w14:textId="77777777" w:rsidR="00165BE2" w:rsidRPr="00243299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4204" w14:textId="77777777" w:rsidR="00165BE2" w:rsidRPr="00243299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5B28" w14:textId="77777777" w:rsidR="00165BE2" w:rsidRPr="00243299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0738" w14:textId="77777777" w:rsidR="00165BE2" w:rsidRPr="00243299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A239" w14:textId="77777777" w:rsidR="00165BE2" w:rsidRPr="00243299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24FF" w14:textId="77777777" w:rsidR="00165BE2" w:rsidRPr="00243299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2A22" w14:textId="77777777" w:rsidR="00165BE2" w:rsidRPr="00243299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343B" w14:textId="77777777" w:rsidR="00165BE2" w:rsidRPr="00243299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7D60" w14:textId="77777777" w:rsidR="00165BE2" w:rsidRPr="00243299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795B" w14:textId="77777777" w:rsidR="00165BE2" w:rsidRPr="00243299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7BB6" w14:textId="77777777" w:rsidR="00165BE2" w:rsidRPr="00243299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E549" w14:textId="77777777" w:rsidR="00165BE2" w:rsidRPr="00243299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</w:tr>
      <w:tr w:rsidR="00165BE2" w:rsidRPr="005C2B6B" w14:paraId="65B46B8C" w14:textId="77777777" w:rsidTr="00C13E49">
        <w:trPr>
          <w:trHeight w:val="454"/>
        </w:trPr>
        <w:tc>
          <w:tcPr>
            <w:tcW w:w="2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12FA9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Mailing monthly statements</w:t>
            </w:r>
          </w:p>
        </w:tc>
        <w:tc>
          <w:tcPr>
            <w:tcW w:w="28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E0AE3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$2.00</w:t>
            </w:r>
          </w:p>
        </w:tc>
      </w:tr>
      <w:tr w:rsidR="00165BE2" w:rsidRPr="005C2B6B" w14:paraId="2DA7E4F5" w14:textId="77777777" w:rsidTr="00C13E49">
        <w:trPr>
          <w:trHeight w:val="227"/>
        </w:trPr>
        <w:tc>
          <w:tcPr>
            <w:tcW w:w="211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EC5D4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Pick up monthly statements at any branch</w:t>
            </w:r>
          </w:p>
        </w:tc>
        <w:tc>
          <w:tcPr>
            <w:tcW w:w="2887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84C67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Free </w:t>
            </w:r>
          </w:p>
        </w:tc>
      </w:tr>
      <w:tr w:rsidR="00165BE2" w:rsidRPr="005C2B6B" w14:paraId="65C50513" w14:textId="77777777" w:rsidTr="00C13E49">
        <w:trPr>
          <w:trHeight w:val="227"/>
        </w:trPr>
        <w:tc>
          <w:tcPr>
            <w:tcW w:w="211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7672B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288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DA022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IT Chequing - $2.00</w:t>
            </w:r>
          </w:p>
        </w:tc>
      </w:tr>
      <w:tr w:rsidR="00165BE2" w:rsidRPr="005C2B6B" w14:paraId="52750B12" w14:textId="77777777" w:rsidTr="00C13E49">
        <w:trPr>
          <w:trHeight w:val="454"/>
        </w:trPr>
        <w:tc>
          <w:tcPr>
            <w:tcW w:w="2113" w:type="pct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260AA1B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View statements online with cheque images</w:t>
            </w:r>
          </w:p>
        </w:tc>
        <w:tc>
          <w:tcPr>
            <w:tcW w:w="28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A9F7B" w14:textId="77777777" w:rsidR="00165BE2" w:rsidRPr="00C13E49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Free with Member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  <w:t>Direct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</w:t>
            </w:r>
            <w:r w:rsidRPr="00A228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(Online banking) </w:t>
            </w:r>
          </w:p>
        </w:tc>
      </w:tr>
      <w:tr w:rsidR="00165BE2" w:rsidRPr="005C2B6B" w14:paraId="171F4414" w14:textId="77777777" w:rsidTr="00C13E49">
        <w:trPr>
          <w:trHeight w:val="174"/>
        </w:trPr>
        <w:tc>
          <w:tcPr>
            <w:tcW w:w="2113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36A620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When I inquire by phone into my account</w:t>
            </w:r>
          </w:p>
        </w:tc>
        <w:tc>
          <w:tcPr>
            <w:tcW w:w="2887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00BBE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Free</w:t>
            </w:r>
          </w:p>
        </w:tc>
      </w:tr>
      <w:tr w:rsidR="00165BE2" w:rsidRPr="005C2B6B" w14:paraId="380BD79C" w14:textId="77777777" w:rsidTr="00DE0E09">
        <w:trPr>
          <w:trHeight w:val="248"/>
        </w:trPr>
        <w:tc>
          <w:tcPr>
            <w:tcW w:w="2113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58374C1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288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2E083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IT Chequing - $2.00/ request</w:t>
            </w:r>
          </w:p>
        </w:tc>
      </w:tr>
      <w:tr w:rsidR="00165BE2" w:rsidRPr="005C2B6B" w14:paraId="0D4C7A69" w14:textId="77777777" w:rsidTr="00C13E49">
        <w:trPr>
          <w:trHeight w:val="454"/>
        </w:trPr>
        <w:tc>
          <w:tcPr>
            <w:tcW w:w="2113" w:type="pct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95B433B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Reference letter for interest earned</w:t>
            </w:r>
          </w:p>
        </w:tc>
        <w:tc>
          <w:tcPr>
            <w:tcW w:w="288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EF3D0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$15.00</w:t>
            </w:r>
          </w:p>
        </w:tc>
      </w:tr>
      <w:tr w:rsidR="00165BE2" w:rsidRPr="005C2B6B" w14:paraId="588EF800" w14:textId="77777777" w:rsidTr="00C13E49">
        <w:trPr>
          <w:trHeight w:val="454"/>
        </w:trPr>
        <w:tc>
          <w:tcPr>
            <w:tcW w:w="2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0CDC2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Letter to confirm balance</w:t>
            </w:r>
          </w:p>
        </w:tc>
        <w:tc>
          <w:tcPr>
            <w:tcW w:w="28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26D7C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$10.00</w:t>
            </w:r>
          </w:p>
        </w:tc>
      </w:tr>
      <w:tr w:rsidR="00165BE2" w:rsidRPr="005C2B6B" w14:paraId="3808501F" w14:textId="77777777" w:rsidTr="00C13E49">
        <w:trPr>
          <w:trHeight w:val="454"/>
        </w:trPr>
        <w:tc>
          <w:tcPr>
            <w:tcW w:w="2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CFC8D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Bank Confirmation</w:t>
            </w:r>
          </w:p>
        </w:tc>
        <w:tc>
          <w:tcPr>
            <w:tcW w:w="28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1A448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$25.00</w:t>
            </w:r>
          </w:p>
        </w:tc>
      </w:tr>
      <w:tr w:rsidR="00165BE2" w:rsidRPr="005C2B6B" w14:paraId="0985D6C4" w14:textId="77777777" w:rsidTr="00C13E49">
        <w:trPr>
          <w:trHeight w:val="454"/>
        </w:trPr>
        <w:tc>
          <w:tcPr>
            <w:tcW w:w="2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699BE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Credit Rating in Writing</w:t>
            </w:r>
          </w:p>
        </w:tc>
        <w:tc>
          <w:tcPr>
            <w:tcW w:w="28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4D7C0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$20.00</w:t>
            </w:r>
          </w:p>
        </w:tc>
      </w:tr>
      <w:tr w:rsidR="00165BE2" w:rsidRPr="005C2B6B" w14:paraId="78EB4C47" w14:textId="77777777" w:rsidTr="00C02B68">
        <w:trPr>
          <w:trHeight w:val="795"/>
        </w:trPr>
        <w:tc>
          <w:tcPr>
            <w:tcW w:w="19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8CD3E6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Request for search and retrieving account deposit slips, vouchers, cancelled cheques, and other records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0F53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1AA4DE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$2.00/ item          $25.00/ hour                $15.00 minimum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39797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B4582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67B45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E740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165BE2" w:rsidRPr="005C2B6B" w14:paraId="481FE941" w14:textId="77777777" w:rsidTr="00306454">
        <w:trPr>
          <w:trHeight w:val="70"/>
        </w:trPr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A2B50" w14:textId="77777777" w:rsidR="00165BE2" w:rsidRPr="00C13E49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C8F14" w14:textId="77777777" w:rsidR="00165BE2" w:rsidRPr="00306454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9C536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F8561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CAF21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77D78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567CC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BB2B0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2B88B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E8595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7A436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3617D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</w:tr>
      <w:tr w:rsidR="00165BE2" w:rsidRPr="005C2B6B" w14:paraId="364D0EC9" w14:textId="77777777" w:rsidTr="004E298B">
        <w:trPr>
          <w:trHeight w:val="585"/>
        </w:trPr>
        <w:tc>
          <w:tcPr>
            <w:tcW w:w="12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0B442B39" w14:textId="77777777" w:rsidR="00165BE2" w:rsidRPr="00126405" w:rsidRDefault="00165BE2" w:rsidP="00165BE2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126405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en-CA"/>
              </w:rPr>
              <w:t>Safe Deposit Boxes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13ADD8F" w14:textId="77777777" w:rsidR="00165BE2" w:rsidRPr="00126405" w:rsidRDefault="00165BE2" w:rsidP="00165BE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126405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A528519" w14:textId="77777777" w:rsidR="00165BE2" w:rsidRPr="00126405" w:rsidRDefault="00165BE2" w:rsidP="00165BE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126405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2AC8FB3B" w14:textId="77777777" w:rsidR="00165BE2" w:rsidRPr="00126405" w:rsidRDefault="00165BE2" w:rsidP="00165BE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126405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7B5AD687" w14:textId="77777777" w:rsidR="00165BE2" w:rsidRPr="00126405" w:rsidRDefault="00165BE2" w:rsidP="00165BE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126405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66E4FFE9" w14:textId="77777777" w:rsidR="00165BE2" w:rsidRPr="00126405" w:rsidRDefault="00165BE2" w:rsidP="00165BE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126405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7A3A8C0C" w14:textId="77777777" w:rsidR="00165BE2" w:rsidRPr="00126405" w:rsidRDefault="00165BE2" w:rsidP="00165BE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126405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331B929C" w14:textId="77777777" w:rsidR="00165BE2" w:rsidRPr="00126405" w:rsidRDefault="00165BE2" w:rsidP="00165BE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126405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43D43407" w14:textId="77777777" w:rsidR="00165BE2" w:rsidRPr="00126405" w:rsidRDefault="00165BE2" w:rsidP="00165BE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126405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3EDCC3B7" w14:textId="77777777" w:rsidR="00165BE2" w:rsidRPr="00126405" w:rsidRDefault="00165BE2" w:rsidP="00165BE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126405">
              <w:rPr>
                <w:rFonts w:eastAsia="Times New Roman"/>
                <w:color w:val="000000"/>
                <w:lang w:eastAsia="en-CA"/>
              </w:rPr>
              <w:t> </w:t>
            </w:r>
          </w:p>
        </w:tc>
      </w:tr>
      <w:tr w:rsidR="00165BE2" w:rsidRPr="005C2B6B" w14:paraId="291D8BA2" w14:textId="77777777" w:rsidTr="00306454">
        <w:trPr>
          <w:trHeight w:val="119"/>
        </w:trPr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FD8D" w14:textId="77777777" w:rsidR="00165BE2" w:rsidRPr="00306454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DD78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16DE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070E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9E12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E749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D80E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405D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213A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8810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870E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1B98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</w:tr>
      <w:tr w:rsidR="00165BE2" w:rsidRPr="005C2B6B" w14:paraId="5FA2D88D" w14:textId="77777777" w:rsidTr="00306454">
        <w:trPr>
          <w:trHeight w:val="454"/>
        </w:trPr>
        <w:tc>
          <w:tcPr>
            <w:tcW w:w="2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D82919A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Small – 1 ½ x 5 x 20</w:t>
            </w:r>
          </w:p>
        </w:tc>
        <w:tc>
          <w:tcPr>
            <w:tcW w:w="28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8B349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$40.00 + HST annual fee </w:t>
            </w:r>
          </w:p>
        </w:tc>
      </w:tr>
      <w:tr w:rsidR="00165BE2" w:rsidRPr="005C2B6B" w14:paraId="035D45DE" w14:textId="77777777" w:rsidTr="00306454">
        <w:trPr>
          <w:trHeight w:val="454"/>
        </w:trPr>
        <w:tc>
          <w:tcPr>
            <w:tcW w:w="2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55A7BAF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Medium – 2 ½ x 5 x 20</w:t>
            </w:r>
          </w:p>
        </w:tc>
        <w:tc>
          <w:tcPr>
            <w:tcW w:w="28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78F9C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$55.00 + HST annual fee </w:t>
            </w:r>
          </w:p>
        </w:tc>
      </w:tr>
      <w:tr w:rsidR="00165BE2" w:rsidRPr="005C2B6B" w14:paraId="09684910" w14:textId="77777777" w:rsidTr="00306454">
        <w:trPr>
          <w:trHeight w:val="454"/>
        </w:trPr>
        <w:tc>
          <w:tcPr>
            <w:tcW w:w="2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C4E023B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Large – 5 x 5 x 20</w:t>
            </w:r>
          </w:p>
        </w:tc>
        <w:tc>
          <w:tcPr>
            <w:tcW w:w="28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86E32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$80.00 + HST annual fee </w:t>
            </w:r>
          </w:p>
        </w:tc>
      </w:tr>
      <w:tr w:rsidR="00165BE2" w:rsidRPr="005C2B6B" w14:paraId="7F4DDC3C" w14:textId="77777777" w:rsidTr="00306454">
        <w:trPr>
          <w:trHeight w:val="454"/>
        </w:trPr>
        <w:tc>
          <w:tcPr>
            <w:tcW w:w="2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0C79693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Safe Deposit Box Replacement Key (if one key is lost)</w:t>
            </w:r>
          </w:p>
        </w:tc>
        <w:tc>
          <w:tcPr>
            <w:tcW w:w="28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83BE1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$35.00 + HST</w:t>
            </w:r>
          </w:p>
        </w:tc>
      </w:tr>
      <w:tr w:rsidR="00165BE2" w:rsidRPr="005C2B6B" w14:paraId="05E6C995" w14:textId="77777777" w:rsidTr="00306454">
        <w:trPr>
          <w:trHeight w:val="454"/>
        </w:trPr>
        <w:tc>
          <w:tcPr>
            <w:tcW w:w="2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906E9A8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Late payment of SDB fee</w:t>
            </w:r>
          </w:p>
        </w:tc>
        <w:tc>
          <w:tcPr>
            <w:tcW w:w="28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EB65C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$5.00 + HST</w:t>
            </w:r>
          </w:p>
        </w:tc>
      </w:tr>
      <w:tr w:rsidR="00165BE2" w:rsidRPr="005C2B6B" w14:paraId="16FB206C" w14:textId="77777777" w:rsidTr="00306454">
        <w:trPr>
          <w:trHeight w:val="454"/>
        </w:trPr>
        <w:tc>
          <w:tcPr>
            <w:tcW w:w="2113" w:type="pct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1D00AA9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Fee to drill SDB in the event both keys are lost</w:t>
            </w:r>
          </w:p>
        </w:tc>
        <w:tc>
          <w:tcPr>
            <w:tcW w:w="2887" w:type="pct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5AB58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$230.00 + HST</w:t>
            </w:r>
          </w:p>
        </w:tc>
      </w:tr>
      <w:tr w:rsidR="00165BE2" w:rsidRPr="005C2B6B" w14:paraId="2D63431B" w14:textId="77777777" w:rsidTr="00DE0E09">
        <w:trPr>
          <w:trHeight w:val="133"/>
        </w:trPr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7845C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D8EF2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1A55E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1DD9D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FC167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B5F71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92F6C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CECA4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F4871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ACA01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44F9E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F621A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</w:tr>
      <w:tr w:rsidR="00165BE2" w:rsidRPr="005C2B6B" w14:paraId="5A47DD47" w14:textId="77777777" w:rsidTr="004E298B">
        <w:trPr>
          <w:trHeight w:val="585"/>
        </w:trPr>
        <w:tc>
          <w:tcPr>
            <w:tcW w:w="341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54123D79" w14:textId="77777777" w:rsidR="00165BE2" w:rsidRPr="00126405" w:rsidRDefault="00165BE2" w:rsidP="00165BE2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126405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en-CA"/>
              </w:rPr>
              <w:t>Debit Cards, ATM Services, Electronic and Other Automated Services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ACD1C8D" w14:textId="77777777" w:rsidR="00165BE2" w:rsidRPr="00126405" w:rsidRDefault="00165BE2" w:rsidP="00165BE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126405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09CD4603" w14:textId="77777777" w:rsidR="00165BE2" w:rsidRPr="00126405" w:rsidRDefault="00165BE2" w:rsidP="00165BE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126405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23038D13" w14:textId="77777777" w:rsidR="00165BE2" w:rsidRPr="00126405" w:rsidRDefault="00165BE2" w:rsidP="00165BE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126405">
              <w:rPr>
                <w:rFonts w:eastAsia="Times New Roman"/>
                <w:color w:val="000000"/>
                <w:lang w:eastAsia="en-CA"/>
              </w:rPr>
              <w:t> </w:t>
            </w:r>
          </w:p>
        </w:tc>
      </w:tr>
      <w:tr w:rsidR="00165BE2" w:rsidRPr="005C2B6B" w14:paraId="288C639B" w14:textId="77777777" w:rsidTr="00DE0E09">
        <w:trPr>
          <w:trHeight w:val="110"/>
        </w:trPr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0E2A9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41628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2CF2E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2D899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C4AF7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4A6FF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74022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4145F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E46F2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481DD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6CDDB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42AD8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</w:tr>
      <w:tr w:rsidR="00165BE2" w:rsidRPr="005C2B6B" w14:paraId="7C4369B4" w14:textId="77777777" w:rsidTr="00306454">
        <w:trPr>
          <w:trHeight w:val="454"/>
        </w:trPr>
        <w:tc>
          <w:tcPr>
            <w:tcW w:w="2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6018F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Account withdrawal made through an ATM (other than ours or members of The Exchange Network) - Interac</w:t>
            </w:r>
            <w:r w:rsidRPr="00126405">
              <w:rPr>
                <w:rFonts w:eastAsia="Times New Roman" w:cs="Arial"/>
                <w:color w:val="000000"/>
                <w:sz w:val="18"/>
                <w:szCs w:val="18"/>
                <w:lang w:eastAsia="en-CA"/>
              </w:rPr>
              <w:t>®</w:t>
            </w:r>
          </w:p>
        </w:tc>
        <w:tc>
          <w:tcPr>
            <w:tcW w:w="288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69308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$2.00</w:t>
            </w:r>
          </w:p>
        </w:tc>
      </w:tr>
      <w:tr w:rsidR="00165BE2" w:rsidRPr="005C2B6B" w14:paraId="1666BB2A" w14:textId="77777777" w:rsidTr="00306454">
        <w:trPr>
          <w:trHeight w:val="454"/>
        </w:trPr>
        <w:tc>
          <w:tcPr>
            <w:tcW w:w="2113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3B0963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International ATM withdrawal</w:t>
            </w:r>
          </w:p>
        </w:tc>
        <w:tc>
          <w:tcPr>
            <w:tcW w:w="2887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E4037E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$5.00</w:t>
            </w:r>
          </w:p>
        </w:tc>
      </w:tr>
      <w:tr w:rsidR="00165BE2" w:rsidRPr="005C2B6B" w14:paraId="05D2F134" w14:textId="77777777" w:rsidTr="00306454">
        <w:trPr>
          <w:trHeight w:val="227"/>
        </w:trPr>
        <w:tc>
          <w:tcPr>
            <w:tcW w:w="211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6EB2F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Bill Payment </w:t>
            </w:r>
            <w:r w:rsidR="008842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at a</w:t>
            </w: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KCCU ATM</w:t>
            </w:r>
          </w:p>
        </w:tc>
        <w:tc>
          <w:tcPr>
            <w:tcW w:w="2887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95B5E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$0.50 at ATM</w:t>
            </w:r>
          </w:p>
        </w:tc>
      </w:tr>
      <w:tr w:rsidR="00165BE2" w:rsidRPr="005C2B6B" w14:paraId="722F393B" w14:textId="77777777" w:rsidTr="00306454">
        <w:trPr>
          <w:trHeight w:val="227"/>
        </w:trPr>
        <w:tc>
          <w:tcPr>
            <w:tcW w:w="2113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C1962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288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66EA4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IT Chequing - Free</w:t>
            </w:r>
          </w:p>
        </w:tc>
      </w:tr>
      <w:tr w:rsidR="00165BE2" w:rsidRPr="005C2B6B" w14:paraId="4B254267" w14:textId="77777777" w:rsidTr="00306454">
        <w:trPr>
          <w:trHeight w:val="454"/>
        </w:trPr>
        <w:tc>
          <w:tcPr>
            <w:tcW w:w="2113" w:type="pct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B37A5B" w14:textId="77777777" w:rsidR="00165BE2" w:rsidRPr="00306454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Replacement for Member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  <w:t>Card</w:t>
            </w:r>
            <w:r w:rsidRPr="00A228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®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(Debit Card)</w:t>
            </w:r>
          </w:p>
        </w:tc>
        <w:tc>
          <w:tcPr>
            <w:tcW w:w="288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9BA85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$5.00/ card (From third replacement)</w:t>
            </w:r>
          </w:p>
        </w:tc>
      </w:tr>
      <w:tr w:rsidR="00165BE2" w:rsidRPr="005C2B6B" w14:paraId="15CFEE1B" w14:textId="77777777" w:rsidTr="009F1FCF">
        <w:trPr>
          <w:trHeight w:val="454"/>
        </w:trPr>
        <w:tc>
          <w:tcPr>
            <w:tcW w:w="2113" w:type="pct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14B32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Flash Deactivation</w:t>
            </w:r>
          </w:p>
        </w:tc>
        <w:tc>
          <w:tcPr>
            <w:tcW w:w="2887" w:type="pct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EBEF0" w14:textId="77777777" w:rsidR="00165BE2" w:rsidRPr="00126405" w:rsidRDefault="00165BE2" w:rsidP="00165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$20.00</w:t>
            </w:r>
          </w:p>
        </w:tc>
      </w:tr>
      <w:tr w:rsidR="00F6381F" w:rsidRPr="005C2B6B" w14:paraId="29CF6531" w14:textId="77777777" w:rsidTr="00F6381F">
        <w:trPr>
          <w:trHeight w:val="454"/>
        </w:trPr>
        <w:tc>
          <w:tcPr>
            <w:tcW w:w="2113" w:type="pct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EE5161" w14:textId="77777777" w:rsidR="00F6381F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Me2Me Transfers – incoming/outgoing</w:t>
            </w:r>
          </w:p>
        </w:tc>
        <w:tc>
          <w:tcPr>
            <w:tcW w:w="2887" w:type="pct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B4F2B2" w14:textId="77777777" w:rsidR="00F6381F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Free</w:t>
            </w:r>
          </w:p>
        </w:tc>
      </w:tr>
      <w:tr w:rsidR="00F6381F" w:rsidRPr="005C2B6B" w14:paraId="0B6EE781" w14:textId="77777777" w:rsidTr="00F6381F">
        <w:trPr>
          <w:trHeight w:val="229"/>
        </w:trPr>
        <w:tc>
          <w:tcPr>
            <w:tcW w:w="2113" w:type="pct"/>
            <w:gridSpan w:val="6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69CA11" w14:textId="77777777" w:rsidR="00F6381F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lastRenderedPageBreak/>
              <w:t>Automated Funds Transfer</w:t>
            </w:r>
          </w:p>
        </w:tc>
        <w:tc>
          <w:tcPr>
            <w:tcW w:w="2887" w:type="pct"/>
            <w:gridSpan w:val="6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979A9AB" w14:textId="77777777" w:rsidR="00F6381F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$0.75 &lt; 100 to a max of $35.00,</w:t>
            </w:r>
          </w:p>
        </w:tc>
      </w:tr>
      <w:tr w:rsidR="00F6381F" w:rsidRPr="005C2B6B" w14:paraId="72457D84" w14:textId="77777777" w:rsidTr="00F6381F">
        <w:trPr>
          <w:trHeight w:val="229"/>
        </w:trPr>
        <w:tc>
          <w:tcPr>
            <w:tcW w:w="2113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B4064C" w14:textId="77777777" w:rsidR="00F6381F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288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62618E" w14:textId="77777777" w:rsidR="00F6381F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&gt;100 $0.35 per transaction</w:t>
            </w:r>
          </w:p>
        </w:tc>
      </w:tr>
      <w:tr w:rsidR="00F6381F" w:rsidRPr="005C2B6B" w14:paraId="6869F39A" w14:textId="77777777" w:rsidTr="00F6381F">
        <w:trPr>
          <w:trHeight w:val="554"/>
        </w:trPr>
        <w:tc>
          <w:tcPr>
            <w:tcW w:w="2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ED37BF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  <w:t>Interac</w:t>
            </w:r>
            <w:r w:rsidRPr="00126405">
              <w:rPr>
                <w:rFonts w:eastAsia="Times New Roman" w:cs="Arial"/>
                <w:color w:val="000000"/>
                <w:sz w:val="18"/>
                <w:szCs w:val="18"/>
                <w:lang w:eastAsia="en-CA"/>
              </w:rPr>
              <w:t>®</w:t>
            </w: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E-Transfers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- incoming</w:t>
            </w:r>
          </w:p>
        </w:tc>
        <w:tc>
          <w:tcPr>
            <w:tcW w:w="28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8091E6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Free</w:t>
            </w:r>
          </w:p>
        </w:tc>
      </w:tr>
      <w:tr w:rsidR="00F6381F" w:rsidRPr="005C2B6B" w14:paraId="7F34B70E" w14:textId="77777777" w:rsidTr="009B4B4A">
        <w:trPr>
          <w:trHeight w:val="227"/>
        </w:trPr>
        <w:tc>
          <w:tcPr>
            <w:tcW w:w="2113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34CFC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  <w:t>Interac</w:t>
            </w:r>
            <w:r w:rsidRPr="00126405">
              <w:rPr>
                <w:rFonts w:eastAsia="Times New Roman" w:cs="Arial"/>
                <w:color w:val="000000"/>
                <w:sz w:val="18"/>
                <w:szCs w:val="18"/>
                <w:lang w:eastAsia="en-CA"/>
              </w:rPr>
              <w:t>®</w:t>
            </w: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E-Transfers </w:t>
            </w:r>
            <w:r w:rsidR="006F7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–</w:t>
            </w: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outgoing</w:t>
            </w:r>
            <w:r w:rsidR="006F7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</w:t>
            </w:r>
            <w:r w:rsidR="006F7C11" w:rsidRPr="006F7C1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  <w:t>(by account type)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D4AEB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FFE60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E7D05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F01FB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BD9DD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1F1C4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6381F" w:rsidRPr="005C2B6B" w14:paraId="33DCFCD0" w14:textId="77777777" w:rsidTr="003A7731">
        <w:trPr>
          <w:trHeight w:val="127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F7F89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65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C7086" w14:textId="77777777" w:rsidR="00F6381F" w:rsidRPr="00126405" w:rsidRDefault="00F6381F" w:rsidP="004C15F2">
            <w:pPr>
              <w:spacing w:after="0" w:line="240" w:lineRule="auto"/>
              <w:ind w:left="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Value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</w:t>
            </w: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Plus, Kiss and Kiss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</w:t>
            </w: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Plus </w:t>
            </w:r>
          </w:p>
        </w:tc>
        <w:tc>
          <w:tcPr>
            <w:tcW w:w="2887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5C901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$1.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00</w:t>
            </w:r>
          </w:p>
        </w:tc>
      </w:tr>
      <w:tr w:rsidR="00F6381F" w:rsidRPr="005C2B6B" w14:paraId="1EFF40D3" w14:textId="77777777" w:rsidTr="009B4B4A">
        <w:trPr>
          <w:trHeight w:val="227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B7C0C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654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2B2F2" w14:textId="77777777" w:rsidR="00F6381F" w:rsidRPr="00126405" w:rsidRDefault="00F6381F" w:rsidP="004C15F2">
            <w:pPr>
              <w:spacing w:after="0" w:line="240" w:lineRule="auto"/>
              <w:ind w:left="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IT Chequing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Self Serve</w:t>
            </w:r>
          </w:p>
        </w:tc>
        <w:tc>
          <w:tcPr>
            <w:tcW w:w="2887" w:type="pct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7DEE8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15 Free $1.00 thereafter</w:t>
            </w:r>
          </w:p>
        </w:tc>
      </w:tr>
      <w:tr w:rsidR="00F6381F" w:rsidRPr="005C2B6B" w14:paraId="7ADE60C4" w14:textId="77777777" w:rsidTr="009B4B4A">
        <w:trPr>
          <w:trHeight w:val="227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6B0A0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654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2B907" w14:textId="77777777" w:rsidR="00F6381F" w:rsidRPr="00126405" w:rsidRDefault="00F6381F" w:rsidP="004C15F2">
            <w:pPr>
              <w:spacing w:after="0" w:line="240" w:lineRule="auto"/>
              <w:ind w:left="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L</w:t>
            </w: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ike, All Free </w:t>
            </w:r>
          </w:p>
        </w:tc>
        <w:tc>
          <w:tcPr>
            <w:tcW w:w="2887" w:type="pct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0FF48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Free</w:t>
            </w:r>
          </w:p>
        </w:tc>
      </w:tr>
      <w:tr w:rsidR="00F6381F" w:rsidRPr="005C2B6B" w14:paraId="6A6B1898" w14:textId="77777777" w:rsidTr="009B4B4A">
        <w:trPr>
          <w:trHeight w:val="227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349D2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654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3D8A1" w14:textId="77777777" w:rsidR="00F6381F" w:rsidRPr="00126405" w:rsidRDefault="00F6381F" w:rsidP="004C15F2">
            <w:pPr>
              <w:spacing w:after="0" w:line="240" w:lineRule="auto"/>
              <w:ind w:left="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Golden </w:t>
            </w:r>
            <w:r w:rsidRPr="00766B8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CA"/>
              </w:rPr>
              <w:t>(Grandfathered)</w:t>
            </w:r>
          </w:p>
        </w:tc>
        <w:tc>
          <w:tcPr>
            <w:tcW w:w="2887" w:type="pct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A5C13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$1.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0</w:t>
            </w: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0</w:t>
            </w:r>
          </w:p>
        </w:tc>
      </w:tr>
      <w:tr w:rsidR="00F6381F" w:rsidRPr="005C2B6B" w14:paraId="0261DD90" w14:textId="77777777" w:rsidTr="009B4B4A">
        <w:trPr>
          <w:trHeight w:val="227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9B7B4D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654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D60B05" w14:textId="77777777" w:rsidR="00F6381F" w:rsidRPr="00D8343E" w:rsidRDefault="00F6381F" w:rsidP="004C15F2">
            <w:pPr>
              <w:spacing w:after="0" w:line="240" w:lineRule="auto"/>
              <w:ind w:left="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D834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Silver Plus</w:t>
            </w:r>
          </w:p>
        </w:tc>
        <w:tc>
          <w:tcPr>
            <w:tcW w:w="2887" w:type="pct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194AF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$1.00</w:t>
            </w:r>
          </w:p>
        </w:tc>
      </w:tr>
      <w:tr w:rsidR="00F6381F" w:rsidRPr="005C2B6B" w14:paraId="251846CB" w14:textId="77777777" w:rsidTr="009B4B4A">
        <w:trPr>
          <w:trHeight w:val="227"/>
        </w:trPr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D8492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654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3DC24" w14:textId="77777777" w:rsidR="00F6381F" w:rsidRPr="00126405" w:rsidRDefault="00F6381F" w:rsidP="004C15F2">
            <w:pPr>
              <w:spacing w:after="0" w:line="240" w:lineRule="auto"/>
              <w:ind w:left="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Regular,</w:t>
            </w: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Cooperation Plus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, Community </w:t>
            </w:r>
          </w:p>
        </w:tc>
        <w:tc>
          <w:tcPr>
            <w:tcW w:w="2887" w:type="pct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1084C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$2.00</w:t>
            </w:r>
          </w:p>
        </w:tc>
      </w:tr>
      <w:tr w:rsidR="00F6381F" w:rsidRPr="005C2B6B" w14:paraId="559285C9" w14:textId="77777777" w:rsidTr="009B4B4A">
        <w:trPr>
          <w:trHeight w:val="227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0A4E7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6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2EC83" w14:textId="77777777" w:rsidR="00F6381F" w:rsidRPr="00126405" w:rsidRDefault="00F6381F" w:rsidP="004C15F2">
            <w:pPr>
              <w:spacing w:after="0" w:line="240" w:lineRule="auto"/>
              <w:ind w:left="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Current </w:t>
            </w:r>
          </w:p>
        </w:tc>
        <w:tc>
          <w:tcPr>
            <w:tcW w:w="288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83913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2.00</w:t>
            </w:r>
          </w:p>
        </w:tc>
      </w:tr>
      <w:tr w:rsidR="00F6381F" w:rsidRPr="005C2B6B" w14:paraId="773953C4" w14:textId="77777777" w:rsidTr="009B4B4A">
        <w:trPr>
          <w:trHeight w:val="227"/>
        </w:trPr>
        <w:tc>
          <w:tcPr>
            <w:tcW w:w="2113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361D5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Incoming Wires</w:t>
            </w:r>
          </w:p>
        </w:tc>
        <w:tc>
          <w:tcPr>
            <w:tcW w:w="2887" w:type="pct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D2535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$15.00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*</w:t>
            </w:r>
          </w:p>
        </w:tc>
      </w:tr>
      <w:tr w:rsidR="00F6381F" w:rsidRPr="005C2B6B" w14:paraId="098271FC" w14:textId="77777777" w:rsidTr="009B4B4A">
        <w:trPr>
          <w:trHeight w:val="227"/>
        </w:trPr>
        <w:tc>
          <w:tcPr>
            <w:tcW w:w="2113" w:type="pct"/>
            <w:gridSpan w:val="6"/>
            <w:vMerge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D4F8D99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2887" w:type="pct"/>
            <w:gridSpan w:val="6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8091D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IT Chequing - $15.00 + transaction fee</w:t>
            </w:r>
            <w:r w:rsidRPr="009B4B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  <w:t>*</w:t>
            </w:r>
          </w:p>
        </w:tc>
      </w:tr>
      <w:tr w:rsidR="00F6381F" w:rsidRPr="005C2B6B" w14:paraId="0C385F20" w14:textId="77777777" w:rsidTr="009B4B4A">
        <w:trPr>
          <w:trHeight w:val="227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C5B78DB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9B4B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  <w:t xml:space="preserve">*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  <w:t xml:space="preserve">NOTE: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Service fees will be charged in Canadian currency regardless of type of wire currency received or sent.</w:t>
            </w:r>
          </w:p>
        </w:tc>
      </w:tr>
      <w:tr w:rsidR="00F6381F" w:rsidRPr="005C2B6B" w14:paraId="4ED84C7A" w14:textId="77777777" w:rsidTr="009B4B4A">
        <w:trPr>
          <w:trHeight w:val="227"/>
        </w:trPr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601F3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Outgoing Wires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5B161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29183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4F5B5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2CD2F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7944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6DC7A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505B1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83B2F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3326D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237D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6381F" w:rsidRPr="005C2B6B" w14:paraId="132E9B55" w14:textId="77777777" w:rsidTr="009B4B4A">
        <w:trPr>
          <w:trHeight w:val="227"/>
        </w:trPr>
        <w:tc>
          <w:tcPr>
            <w:tcW w:w="459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ABB89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654" w:type="pct"/>
            <w:gridSpan w:val="5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96117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$1.00 - $4999.99</w:t>
            </w:r>
          </w:p>
        </w:tc>
        <w:tc>
          <w:tcPr>
            <w:tcW w:w="43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D0EA5E3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$40.00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*</w:t>
            </w:r>
          </w:p>
        </w:tc>
        <w:tc>
          <w:tcPr>
            <w:tcW w:w="2450" w:type="pct"/>
            <w:gridSpan w:val="5"/>
            <w:tcBorders>
              <w:top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F034E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IT Chequing - $40.00 + transaction fee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*</w:t>
            </w:r>
          </w:p>
        </w:tc>
      </w:tr>
      <w:tr w:rsidR="00F6381F" w:rsidRPr="005C2B6B" w14:paraId="36983EDB" w14:textId="77777777" w:rsidTr="009B4B4A">
        <w:trPr>
          <w:trHeight w:val="227"/>
        </w:trPr>
        <w:tc>
          <w:tcPr>
            <w:tcW w:w="459" w:type="pc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9D71A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654" w:type="pct"/>
            <w:gridSpan w:val="5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E0EBC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$5000.00 - $49,999.99</w:t>
            </w:r>
          </w:p>
        </w:tc>
        <w:tc>
          <w:tcPr>
            <w:tcW w:w="437" w:type="pc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6D819BE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$60.00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*</w:t>
            </w:r>
          </w:p>
        </w:tc>
        <w:tc>
          <w:tcPr>
            <w:tcW w:w="2450" w:type="pct"/>
            <w:gridSpan w:val="5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04086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IT Chequing - $60.00 + transaction fee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*</w:t>
            </w:r>
          </w:p>
        </w:tc>
      </w:tr>
      <w:tr w:rsidR="00F6381F" w:rsidRPr="005C2B6B" w14:paraId="3B84831B" w14:textId="77777777" w:rsidTr="009B4B4A">
        <w:trPr>
          <w:trHeight w:val="227"/>
        </w:trPr>
        <w:tc>
          <w:tcPr>
            <w:tcW w:w="459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019E0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654" w:type="pct"/>
            <w:gridSpan w:val="5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D5056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$50,000.00 - $99,999.99</w:t>
            </w:r>
          </w:p>
        </w:tc>
        <w:tc>
          <w:tcPr>
            <w:tcW w:w="437" w:type="pct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5FC24B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$80.00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*</w:t>
            </w:r>
          </w:p>
        </w:tc>
        <w:tc>
          <w:tcPr>
            <w:tcW w:w="2450" w:type="pct"/>
            <w:gridSpan w:val="5"/>
            <w:tcBorders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D82ED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IT Chequing - $80.00 + transaction fee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*</w:t>
            </w:r>
          </w:p>
        </w:tc>
      </w:tr>
      <w:tr w:rsidR="00F6381F" w:rsidRPr="005C2B6B" w14:paraId="6CC43646" w14:textId="77777777" w:rsidTr="009B4B4A">
        <w:trPr>
          <w:trHeight w:val="227"/>
        </w:trPr>
        <w:tc>
          <w:tcPr>
            <w:tcW w:w="459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687CF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654" w:type="pct"/>
            <w:gridSpan w:val="5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50AB5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</w:t>
            </w: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$100,000.00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+</w:t>
            </w:r>
          </w:p>
        </w:tc>
        <w:tc>
          <w:tcPr>
            <w:tcW w:w="437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C689AEA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$100.00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*</w:t>
            </w:r>
          </w:p>
        </w:tc>
        <w:tc>
          <w:tcPr>
            <w:tcW w:w="2450" w:type="pct"/>
            <w:gridSpan w:val="5"/>
            <w:tcBorders>
              <w:top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C090E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IT Chequing $100.00 + transaction fee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*</w:t>
            </w:r>
          </w:p>
        </w:tc>
      </w:tr>
      <w:tr w:rsidR="00F6381F" w:rsidRPr="005C2B6B" w14:paraId="5F14E655" w14:textId="77777777" w:rsidTr="006A714E">
        <w:trPr>
          <w:trHeight w:val="83"/>
        </w:trPr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3139D" w14:textId="77777777" w:rsidR="00F6381F" w:rsidRPr="00802F62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4555C" w14:textId="77777777" w:rsidR="00F6381F" w:rsidRPr="00802F62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B96C5" w14:textId="77777777" w:rsidR="00F6381F" w:rsidRPr="00802F62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3D037" w14:textId="77777777" w:rsidR="00F6381F" w:rsidRPr="00802F62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7C737" w14:textId="77777777" w:rsidR="00F6381F" w:rsidRPr="00802F62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25EEC" w14:textId="77777777" w:rsidR="00F6381F" w:rsidRPr="00802F62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06AAF" w14:textId="77777777" w:rsidR="00F6381F" w:rsidRPr="00802F62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9AB97" w14:textId="77777777" w:rsidR="00F6381F" w:rsidRPr="00802F62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8AEE6" w14:textId="77777777" w:rsidR="00F6381F" w:rsidRPr="00802F62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A8EBC" w14:textId="77777777" w:rsidR="00F6381F" w:rsidRPr="00802F62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2B2C5" w14:textId="77777777" w:rsidR="00F6381F" w:rsidRPr="00802F62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0D554" w14:textId="77777777" w:rsidR="00F6381F" w:rsidRPr="00802F62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</w:tr>
      <w:tr w:rsidR="00F6381F" w:rsidRPr="005C2B6B" w14:paraId="4FD48161" w14:textId="77777777" w:rsidTr="004E298B">
        <w:trPr>
          <w:trHeight w:val="585"/>
        </w:trPr>
        <w:tc>
          <w:tcPr>
            <w:tcW w:w="12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3FD53D85" w14:textId="77777777" w:rsidR="00F6381F" w:rsidRPr="00126405" w:rsidRDefault="00F6381F" w:rsidP="00F6381F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126405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en-CA"/>
              </w:rPr>
              <w:t>Miscellaneous Services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72A5EDB5" w14:textId="77777777" w:rsidR="00F6381F" w:rsidRPr="00126405" w:rsidRDefault="00F6381F" w:rsidP="00F6381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126405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629D2326" w14:textId="77777777" w:rsidR="00F6381F" w:rsidRPr="00126405" w:rsidRDefault="00F6381F" w:rsidP="00F6381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126405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415A664F" w14:textId="77777777" w:rsidR="00F6381F" w:rsidRPr="00126405" w:rsidRDefault="00F6381F" w:rsidP="00F6381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126405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4413C80E" w14:textId="77777777" w:rsidR="00F6381F" w:rsidRPr="00126405" w:rsidRDefault="00F6381F" w:rsidP="00F6381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126405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45EE9561" w14:textId="77777777" w:rsidR="00F6381F" w:rsidRPr="00126405" w:rsidRDefault="00F6381F" w:rsidP="00F6381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126405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6CE59156" w14:textId="77777777" w:rsidR="00F6381F" w:rsidRPr="00126405" w:rsidRDefault="00F6381F" w:rsidP="00F6381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126405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3E058E0C" w14:textId="77777777" w:rsidR="00F6381F" w:rsidRPr="00126405" w:rsidRDefault="00F6381F" w:rsidP="00F6381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126405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76273B4C" w14:textId="77777777" w:rsidR="00F6381F" w:rsidRPr="00126405" w:rsidRDefault="00F6381F" w:rsidP="00F6381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126405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A1AC3C0" w14:textId="77777777" w:rsidR="00F6381F" w:rsidRPr="00126405" w:rsidRDefault="00F6381F" w:rsidP="00F6381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126405">
              <w:rPr>
                <w:rFonts w:eastAsia="Times New Roman"/>
                <w:color w:val="000000"/>
                <w:lang w:eastAsia="en-CA"/>
              </w:rPr>
              <w:t> </w:t>
            </w:r>
          </w:p>
        </w:tc>
      </w:tr>
      <w:tr w:rsidR="00F6381F" w:rsidRPr="005C2B6B" w14:paraId="27D913F0" w14:textId="77777777" w:rsidTr="00DE0E09">
        <w:trPr>
          <w:trHeight w:val="124"/>
        </w:trPr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43DE8" w14:textId="77777777" w:rsidR="00F6381F" w:rsidRPr="00126405" w:rsidRDefault="00F6381F" w:rsidP="00F6381F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B4B0" w14:textId="77777777" w:rsidR="00F6381F" w:rsidRPr="00126405" w:rsidRDefault="00F6381F" w:rsidP="00F6381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A1C0" w14:textId="77777777" w:rsidR="00F6381F" w:rsidRPr="00126405" w:rsidRDefault="00F6381F" w:rsidP="00F6381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061C" w14:textId="77777777" w:rsidR="00F6381F" w:rsidRPr="00126405" w:rsidRDefault="00F6381F" w:rsidP="00F6381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4552" w14:textId="77777777" w:rsidR="00F6381F" w:rsidRPr="00126405" w:rsidRDefault="00F6381F" w:rsidP="00F6381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633C" w14:textId="77777777" w:rsidR="00F6381F" w:rsidRPr="00126405" w:rsidRDefault="00F6381F" w:rsidP="00F6381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C5CC" w14:textId="77777777" w:rsidR="00F6381F" w:rsidRPr="00126405" w:rsidRDefault="00F6381F" w:rsidP="00F6381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E426" w14:textId="77777777" w:rsidR="00F6381F" w:rsidRPr="00126405" w:rsidRDefault="00F6381F" w:rsidP="00F6381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52C2" w14:textId="77777777" w:rsidR="00F6381F" w:rsidRPr="00126405" w:rsidRDefault="00F6381F" w:rsidP="00F6381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A4DC" w14:textId="77777777" w:rsidR="00F6381F" w:rsidRPr="00126405" w:rsidRDefault="00F6381F" w:rsidP="00F6381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513A" w14:textId="77777777" w:rsidR="00F6381F" w:rsidRPr="00126405" w:rsidRDefault="00F6381F" w:rsidP="00F6381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1EF3" w14:textId="77777777" w:rsidR="00F6381F" w:rsidRPr="00126405" w:rsidRDefault="00F6381F" w:rsidP="00F6381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</w:p>
        </w:tc>
      </w:tr>
      <w:tr w:rsidR="00F6381F" w:rsidRPr="005C2B6B" w14:paraId="14CFC22C" w14:textId="77777777" w:rsidTr="0040478C">
        <w:trPr>
          <w:trHeight w:val="454"/>
        </w:trPr>
        <w:tc>
          <w:tcPr>
            <w:tcW w:w="2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EB8DA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Pre-authorized debit or cheque I write against an account which you return "NSF"</w:t>
            </w:r>
          </w:p>
        </w:tc>
        <w:tc>
          <w:tcPr>
            <w:tcW w:w="288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654CA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$45.00/ item</w:t>
            </w:r>
          </w:p>
        </w:tc>
      </w:tr>
      <w:tr w:rsidR="00F6381F" w:rsidRPr="005C2B6B" w14:paraId="7BD85774" w14:textId="77777777" w:rsidTr="0040478C">
        <w:trPr>
          <w:trHeight w:val="454"/>
        </w:trPr>
        <w:tc>
          <w:tcPr>
            <w:tcW w:w="2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8BDF9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Notification of NSF item</w:t>
            </w:r>
          </w:p>
        </w:tc>
        <w:tc>
          <w:tcPr>
            <w:tcW w:w="28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C9E79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$5.00/ notice</w:t>
            </w:r>
          </w:p>
        </w:tc>
      </w:tr>
      <w:tr w:rsidR="00F6381F" w:rsidRPr="005C2B6B" w14:paraId="19E771BF" w14:textId="77777777" w:rsidTr="0040478C">
        <w:trPr>
          <w:trHeight w:val="454"/>
        </w:trPr>
        <w:tc>
          <w:tcPr>
            <w:tcW w:w="2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9FFE18" w14:textId="77777777" w:rsidR="00F6381F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Item Rejected by Clearing</w:t>
            </w:r>
          </w:p>
        </w:tc>
        <w:tc>
          <w:tcPr>
            <w:tcW w:w="28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E3A96C" w14:textId="77777777" w:rsidR="00F6381F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$5.00/ item</w:t>
            </w:r>
          </w:p>
        </w:tc>
      </w:tr>
      <w:tr w:rsidR="00F6381F" w:rsidRPr="005C2B6B" w14:paraId="64F593E8" w14:textId="77777777" w:rsidTr="0040478C">
        <w:trPr>
          <w:trHeight w:val="454"/>
        </w:trPr>
        <w:tc>
          <w:tcPr>
            <w:tcW w:w="2113" w:type="pct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37A3C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Items honoured that overdraw my account </w:t>
            </w:r>
          </w:p>
        </w:tc>
        <w:tc>
          <w:tcPr>
            <w:tcW w:w="2887" w:type="pct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54570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$6.00/ item presentation</w:t>
            </w:r>
          </w:p>
        </w:tc>
      </w:tr>
      <w:tr w:rsidR="00F6381F" w:rsidRPr="005C2B6B" w14:paraId="1FB3FFAC" w14:textId="77777777" w:rsidTr="0040478C">
        <w:trPr>
          <w:trHeight w:val="454"/>
        </w:trPr>
        <w:tc>
          <w:tcPr>
            <w:tcW w:w="2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80A4A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Account that goes into overdraft (without overdraft protection)</w:t>
            </w:r>
          </w:p>
        </w:tc>
        <w:tc>
          <w:tcPr>
            <w:tcW w:w="28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F9F02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$5.00 monthly charge, plus interest</w:t>
            </w:r>
          </w:p>
        </w:tc>
      </w:tr>
      <w:tr w:rsidR="00F6381F" w:rsidRPr="005C2B6B" w14:paraId="1E9D7F40" w14:textId="77777777" w:rsidTr="0040478C">
        <w:trPr>
          <w:trHeight w:val="454"/>
        </w:trPr>
        <w:tc>
          <w:tcPr>
            <w:tcW w:w="2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42B32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Notification of overdrawn account</w:t>
            </w:r>
          </w:p>
        </w:tc>
        <w:tc>
          <w:tcPr>
            <w:tcW w:w="28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A0278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$5.00</w:t>
            </w:r>
          </w:p>
        </w:tc>
      </w:tr>
      <w:tr w:rsidR="00F6381F" w:rsidRPr="005C2B6B" w14:paraId="2B6914F9" w14:textId="77777777" w:rsidTr="0040478C">
        <w:trPr>
          <w:trHeight w:val="454"/>
        </w:trPr>
        <w:tc>
          <w:tcPr>
            <w:tcW w:w="2113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2782EF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Transfer we make to cover your overdraft</w:t>
            </w:r>
          </w:p>
        </w:tc>
        <w:tc>
          <w:tcPr>
            <w:tcW w:w="288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D6C5A4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$3.00</w:t>
            </w:r>
          </w:p>
        </w:tc>
      </w:tr>
      <w:tr w:rsidR="00F6381F" w:rsidRPr="005C2B6B" w14:paraId="4CE918DF" w14:textId="77777777" w:rsidTr="00157BD0">
        <w:trPr>
          <w:trHeight w:val="454"/>
        </w:trPr>
        <w:tc>
          <w:tcPr>
            <w:tcW w:w="2113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56599D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Returned cheque deposited to an account (Chargeback)</w:t>
            </w:r>
          </w:p>
        </w:tc>
        <w:tc>
          <w:tcPr>
            <w:tcW w:w="288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B8CEFB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$10.00</w:t>
            </w:r>
          </w:p>
        </w:tc>
      </w:tr>
      <w:tr w:rsidR="00F6381F" w:rsidRPr="005C2B6B" w14:paraId="69182BCE" w14:textId="77777777" w:rsidTr="00157BD0">
        <w:trPr>
          <w:trHeight w:val="227"/>
        </w:trPr>
        <w:tc>
          <w:tcPr>
            <w:tcW w:w="211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C0ADE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Post-dated cheque you keep for me</w:t>
            </w:r>
          </w:p>
        </w:tc>
        <w:tc>
          <w:tcPr>
            <w:tcW w:w="2887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99C26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</w:t>
            </w: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.00 each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(No Charge KCCU Loan Payment cheques)</w:t>
            </w:r>
          </w:p>
        </w:tc>
      </w:tr>
      <w:tr w:rsidR="00F6381F" w:rsidRPr="005C2B6B" w14:paraId="5F04B9C9" w14:textId="77777777" w:rsidTr="00157BD0">
        <w:trPr>
          <w:trHeight w:val="227"/>
        </w:trPr>
        <w:tc>
          <w:tcPr>
            <w:tcW w:w="2113" w:type="pct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F555B0C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288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2B3B3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IT Chequing - Each $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3</w:t>
            </w: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.00 + transaction fee</w:t>
            </w:r>
          </w:p>
        </w:tc>
      </w:tr>
      <w:tr w:rsidR="00F6381F" w:rsidRPr="005C2B6B" w14:paraId="0A50EEF5" w14:textId="77777777" w:rsidTr="00157BD0">
        <w:trPr>
          <w:trHeight w:val="454"/>
        </w:trPr>
        <w:tc>
          <w:tcPr>
            <w:tcW w:w="2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58331A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Cheques received for collection</w:t>
            </w:r>
          </w:p>
        </w:tc>
        <w:tc>
          <w:tcPr>
            <w:tcW w:w="2887" w:type="pct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D598A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$30.00 – Unless the cheque is for $30.00 or less, then the charge is half the amount of the cheque</w:t>
            </w:r>
          </w:p>
        </w:tc>
      </w:tr>
      <w:tr w:rsidR="00F6381F" w:rsidRPr="005C2B6B" w14:paraId="0970AF06" w14:textId="77777777" w:rsidTr="0083767A">
        <w:trPr>
          <w:trHeight w:val="454"/>
        </w:trPr>
        <w:tc>
          <w:tcPr>
            <w:tcW w:w="2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BEF2A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Cheques sent on collection</w:t>
            </w:r>
          </w:p>
        </w:tc>
        <w:tc>
          <w:tcPr>
            <w:tcW w:w="2887" w:type="pct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430702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$30.00</w:t>
            </w:r>
          </w:p>
        </w:tc>
      </w:tr>
      <w:tr w:rsidR="00F6381F" w:rsidRPr="005C2B6B" w14:paraId="467A548A" w14:textId="77777777" w:rsidTr="00157BD0">
        <w:trPr>
          <w:trHeight w:val="227"/>
        </w:trPr>
        <w:tc>
          <w:tcPr>
            <w:tcW w:w="2113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71DBF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Account Cheque you certify at my request</w:t>
            </w:r>
          </w:p>
        </w:tc>
        <w:tc>
          <w:tcPr>
            <w:tcW w:w="2887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CF471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$10.00</w:t>
            </w:r>
          </w:p>
        </w:tc>
      </w:tr>
      <w:tr w:rsidR="00F6381F" w:rsidRPr="005C2B6B" w14:paraId="1BADAA28" w14:textId="77777777" w:rsidTr="00157BD0">
        <w:trPr>
          <w:trHeight w:val="227"/>
        </w:trPr>
        <w:tc>
          <w:tcPr>
            <w:tcW w:w="2113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A0288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288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FF16D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IT Chequing - $10.00 + transaction fee</w:t>
            </w:r>
          </w:p>
        </w:tc>
      </w:tr>
      <w:tr w:rsidR="00F6381F" w:rsidRPr="005C2B6B" w14:paraId="075CF864" w14:textId="77777777" w:rsidTr="00157BD0">
        <w:trPr>
          <w:trHeight w:val="227"/>
        </w:trPr>
        <w:tc>
          <w:tcPr>
            <w:tcW w:w="2113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585EA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Account Cheque you certify for 3rd party</w:t>
            </w:r>
          </w:p>
        </w:tc>
        <w:tc>
          <w:tcPr>
            <w:tcW w:w="2887" w:type="pct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F437E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$25.00</w:t>
            </w:r>
          </w:p>
        </w:tc>
      </w:tr>
      <w:tr w:rsidR="00F6381F" w:rsidRPr="005C2B6B" w14:paraId="660CB605" w14:textId="77777777" w:rsidTr="00157BD0">
        <w:trPr>
          <w:trHeight w:val="227"/>
        </w:trPr>
        <w:tc>
          <w:tcPr>
            <w:tcW w:w="2113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1CFFA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288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46469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IT Chequing - $25.00 + transaction fee</w:t>
            </w:r>
          </w:p>
        </w:tc>
      </w:tr>
      <w:tr w:rsidR="00F6381F" w:rsidRPr="005C2B6B" w14:paraId="66B4D8D6" w14:textId="77777777" w:rsidTr="00157BD0">
        <w:trPr>
          <w:trHeight w:val="454"/>
        </w:trPr>
        <w:tc>
          <w:tcPr>
            <w:tcW w:w="2113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FC3E9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Account Cheque or pre-authorized debit for which you accept my stop payment order</w:t>
            </w:r>
          </w:p>
        </w:tc>
        <w:tc>
          <w:tcPr>
            <w:tcW w:w="288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B7499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$12.50; $17.50 if all info is not provided</w:t>
            </w:r>
          </w:p>
        </w:tc>
      </w:tr>
      <w:tr w:rsidR="00F6381F" w:rsidRPr="005C2B6B" w14:paraId="7F03557B" w14:textId="77777777" w:rsidTr="00157BD0">
        <w:trPr>
          <w:trHeight w:val="227"/>
        </w:trPr>
        <w:tc>
          <w:tcPr>
            <w:tcW w:w="2113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F7FFB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n-CA"/>
              </w:rPr>
              <w:t>Foreign Currency Cheques: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D8BC8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8826D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0525C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46732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79F7C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4C55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6381F" w:rsidRPr="005C2B6B" w14:paraId="38DC1705" w14:textId="77777777" w:rsidTr="00A40C80">
        <w:trPr>
          <w:trHeight w:val="291"/>
        </w:trPr>
        <w:tc>
          <w:tcPr>
            <w:tcW w:w="2113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35282" w14:textId="77777777" w:rsidR="00F6381F" w:rsidRPr="00126405" w:rsidRDefault="006F7C11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     </w:t>
            </w:r>
            <w:r w:rsidR="00F6381F"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Written on members CDN Dollar Account</w:t>
            </w:r>
          </w:p>
        </w:tc>
        <w:tc>
          <w:tcPr>
            <w:tcW w:w="288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124C3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$20.00</w:t>
            </w:r>
          </w:p>
        </w:tc>
      </w:tr>
      <w:tr w:rsidR="00F6381F" w:rsidRPr="005C2B6B" w14:paraId="48CE729F" w14:textId="77777777" w:rsidTr="00157BD0">
        <w:trPr>
          <w:trHeight w:val="224"/>
        </w:trPr>
        <w:tc>
          <w:tcPr>
            <w:tcW w:w="211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BEDE9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Canadian Bank Drafts</w:t>
            </w:r>
          </w:p>
        </w:tc>
        <w:tc>
          <w:tcPr>
            <w:tcW w:w="2887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2EE58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</w:t>
            </w: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.00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</w:t>
            </w:r>
          </w:p>
        </w:tc>
      </w:tr>
      <w:tr w:rsidR="00F6381F" w:rsidRPr="005C2B6B" w14:paraId="5D354EF4" w14:textId="77777777" w:rsidTr="00157BD0">
        <w:trPr>
          <w:trHeight w:val="227"/>
        </w:trPr>
        <w:tc>
          <w:tcPr>
            <w:tcW w:w="2113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010A2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288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AECA6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IT Chequing - $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</w:t>
            </w: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.00 + transaction fee</w:t>
            </w:r>
          </w:p>
        </w:tc>
      </w:tr>
      <w:tr w:rsidR="00F6381F" w:rsidRPr="005C2B6B" w14:paraId="4C1C9847" w14:textId="77777777" w:rsidTr="00157BD0">
        <w:trPr>
          <w:trHeight w:val="227"/>
        </w:trPr>
        <w:tc>
          <w:tcPr>
            <w:tcW w:w="2113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2DEC0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US Bank Drafts</w:t>
            </w:r>
          </w:p>
        </w:tc>
        <w:tc>
          <w:tcPr>
            <w:tcW w:w="2887" w:type="pct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84C1C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8.00 (C</w:t>
            </w:r>
            <w:r w:rsidR="004C1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)</w:t>
            </w:r>
          </w:p>
        </w:tc>
      </w:tr>
      <w:tr w:rsidR="00F6381F" w:rsidRPr="005C2B6B" w14:paraId="1FDE1115" w14:textId="77777777" w:rsidTr="00157BD0">
        <w:trPr>
          <w:trHeight w:val="227"/>
        </w:trPr>
        <w:tc>
          <w:tcPr>
            <w:tcW w:w="2113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AA7ED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288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8D131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IT Cheq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u</w:t>
            </w: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ing - $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8.00 (C</w:t>
            </w:r>
            <w:r w:rsidR="004C1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)</w:t>
            </w: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+ transaction fee</w:t>
            </w:r>
          </w:p>
        </w:tc>
      </w:tr>
      <w:tr w:rsidR="00F6381F" w:rsidRPr="005C2B6B" w14:paraId="7FBA8833" w14:textId="77777777" w:rsidTr="00157BD0">
        <w:trPr>
          <w:trHeight w:val="227"/>
        </w:trPr>
        <w:tc>
          <w:tcPr>
            <w:tcW w:w="211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42104C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Bill Payment</w:t>
            </w:r>
          </w:p>
        </w:tc>
        <w:tc>
          <w:tcPr>
            <w:tcW w:w="2887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7F9E4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$1.25 in branch</w:t>
            </w:r>
          </w:p>
        </w:tc>
      </w:tr>
      <w:tr w:rsidR="00F6381F" w:rsidRPr="005C2B6B" w14:paraId="3DEE450A" w14:textId="77777777" w:rsidTr="00157BD0">
        <w:trPr>
          <w:trHeight w:val="227"/>
        </w:trPr>
        <w:tc>
          <w:tcPr>
            <w:tcW w:w="211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2080DC8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288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571DE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IT Chequing - $1.25 + transaction</w:t>
            </w:r>
          </w:p>
        </w:tc>
      </w:tr>
      <w:tr w:rsidR="00F6381F" w:rsidRPr="005C2B6B" w14:paraId="367B9256" w14:textId="77777777" w:rsidTr="00157BD0">
        <w:trPr>
          <w:trHeight w:val="454"/>
        </w:trPr>
        <w:tc>
          <w:tcPr>
            <w:tcW w:w="2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8DB5FFB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Bill Payment Trace – member request</w:t>
            </w:r>
          </w:p>
        </w:tc>
        <w:tc>
          <w:tcPr>
            <w:tcW w:w="288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E07BD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$15.00</w:t>
            </w:r>
          </w:p>
        </w:tc>
      </w:tr>
      <w:tr w:rsidR="00F6381F" w:rsidRPr="005C2B6B" w14:paraId="68986C87" w14:textId="77777777" w:rsidTr="00157BD0">
        <w:trPr>
          <w:trHeight w:val="454"/>
        </w:trPr>
        <w:tc>
          <w:tcPr>
            <w:tcW w:w="2113" w:type="pct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9BB51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Power of Attorney Review</w:t>
            </w:r>
          </w:p>
        </w:tc>
        <w:tc>
          <w:tcPr>
            <w:tcW w:w="2887" w:type="pct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83F69B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$50.00</w:t>
            </w:r>
          </w:p>
        </w:tc>
      </w:tr>
      <w:tr w:rsidR="00F6381F" w:rsidRPr="005C2B6B" w14:paraId="1BEEE788" w14:textId="77777777" w:rsidTr="00332A95">
        <w:trPr>
          <w:trHeight w:val="81"/>
        </w:trPr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8572D" w14:textId="77777777" w:rsidR="00F6381F" w:rsidRPr="006F7C11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CA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534EA" w14:textId="77777777" w:rsidR="00F6381F" w:rsidRPr="006F7C11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CA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BA722" w14:textId="77777777" w:rsidR="00F6381F" w:rsidRPr="006F7C11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CA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7B10C" w14:textId="77777777" w:rsidR="00F6381F" w:rsidRPr="006F7C11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CA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FF034" w14:textId="77777777" w:rsidR="00F6381F" w:rsidRPr="006F7C11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CA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EC25F" w14:textId="77777777" w:rsidR="00F6381F" w:rsidRPr="006F7C11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CA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39B4B" w14:textId="77777777" w:rsidR="00F6381F" w:rsidRPr="006F7C11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C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94B7B" w14:textId="77777777" w:rsidR="00F6381F" w:rsidRPr="006F7C11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CA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1B993" w14:textId="77777777" w:rsidR="00F6381F" w:rsidRPr="006F7C11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CA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91B09" w14:textId="77777777" w:rsidR="00F6381F" w:rsidRPr="006F7C11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CA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F11EB" w14:textId="77777777" w:rsidR="00F6381F" w:rsidRPr="006F7C11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CA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F42B5" w14:textId="77777777" w:rsidR="00F6381F" w:rsidRPr="006F7C11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CA"/>
              </w:rPr>
            </w:pPr>
          </w:p>
        </w:tc>
      </w:tr>
      <w:tr w:rsidR="00F6381F" w:rsidRPr="005C2B6B" w14:paraId="26B9ED5B" w14:textId="77777777" w:rsidTr="00157BD0">
        <w:trPr>
          <w:trHeight w:val="584"/>
        </w:trPr>
        <w:tc>
          <w:tcPr>
            <w:tcW w:w="195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373514B7" w14:textId="77777777" w:rsidR="00F6381F" w:rsidRPr="00126405" w:rsidRDefault="00F6381F" w:rsidP="00F6381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126405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en-CA"/>
              </w:rPr>
              <w:lastRenderedPageBreak/>
              <w:t>Credit / Loan Services and Fees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0A686ED3" w14:textId="77777777" w:rsidR="00F6381F" w:rsidRPr="00126405" w:rsidRDefault="00F6381F" w:rsidP="00F6381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63704CEC" w14:textId="77777777" w:rsidR="00F6381F" w:rsidRPr="00126405" w:rsidRDefault="00F6381F" w:rsidP="00F6381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126405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6643E362" w14:textId="77777777" w:rsidR="00F6381F" w:rsidRPr="00126405" w:rsidRDefault="00F6381F" w:rsidP="00F6381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126405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57704C9" w14:textId="77777777" w:rsidR="00F6381F" w:rsidRPr="00126405" w:rsidRDefault="00F6381F" w:rsidP="00F6381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126405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1FF7939" w14:textId="77777777" w:rsidR="00F6381F" w:rsidRPr="00126405" w:rsidRDefault="00F6381F" w:rsidP="00F6381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126405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0DA5041" w14:textId="77777777" w:rsidR="00F6381F" w:rsidRPr="00126405" w:rsidRDefault="00F6381F" w:rsidP="00F6381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126405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6245B191" w14:textId="77777777" w:rsidR="00F6381F" w:rsidRPr="00126405" w:rsidRDefault="00F6381F" w:rsidP="00F6381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126405">
              <w:rPr>
                <w:rFonts w:eastAsia="Times New Roman"/>
                <w:color w:val="000000"/>
                <w:lang w:eastAsia="en-CA"/>
              </w:rPr>
              <w:t> </w:t>
            </w:r>
          </w:p>
        </w:tc>
      </w:tr>
      <w:tr w:rsidR="00F6381F" w:rsidRPr="005C2B6B" w14:paraId="578FD8AA" w14:textId="77777777" w:rsidTr="00DE0E09">
        <w:trPr>
          <w:trHeight w:val="129"/>
        </w:trPr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8231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6C3D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4337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73C3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F76D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E68A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2316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CC80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053E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04F3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A78E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E528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</w:tr>
      <w:tr w:rsidR="00F6381F" w:rsidRPr="005C2B6B" w14:paraId="60D8FEA8" w14:textId="77777777" w:rsidTr="00157BD0">
        <w:trPr>
          <w:trHeight w:val="454"/>
        </w:trPr>
        <w:tc>
          <w:tcPr>
            <w:tcW w:w="2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77E73F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Personal Loan / LOC Application / Registration Fee/ Renewal or Increase</w:t>
            </w:r>
          </w:p>
        </w:tc>
        <w:tc>
          <w:tcPr>
            <w:tcW w:w="28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F2E88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$75.00 plus lien and PPSA charges</w:t>
            </w:r>
          </w:p>
        </w:tc>
      </w:tr>
      <w:tr w:rsidR="00F6381F" w:rsidRPr="005C2B6B" w14:paraId="502C3E20" w14:textId="77777777" w:rsidTr="0083767A">
        <w:trPr>
          <w:trHeight w:val="454"/>
        </w:trPr>
        <w:tc>
          <w:tcPr>
            <w:tcW w:w="2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AE5868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Mortgage Loan Application Fee</w:t>
            </w:r>
          </w:p>
        </w:tc>
        <w:tc>
          <w:tcPr>
            <w:tcW w:w="28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284C4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$100.00</w:t>
            </w:r>
          </w:p>
        </w:tc>
      </w:tr>
      <w:tr w:rsidR="00F6381F" w:rsidRPr="005C2B6B" w14:paraId="7E43230B" w14:textId="77777777" w:rsidTr="0083767A">
        <w:trPr>
          <w:trHeight w:val="454"/>
        </w:trPr>
        <w:tc>
          <w:tcPr>
            <w:tcW w:w="2113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58332E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Mortgage Renewal (1</w:t>
            </w:r>
            <w:r w:rsidRPr="00332A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/2</w:t>
            </w:r>
            <w:r w:rsidRPr="00332A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nd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)</w:t>
            </w:r>
          </w:p>
        </w:tc>
        <w:tc>
          <w:tcPr>
            <w:tcW w:w="2887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B05894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100.00</w:t>
            </w:r>
          </w:p>
        </w:tc>
      </w:tr>
      <w:tr w:rsidR="00F6381F" w:rsidRPr="005C2B6B" w14:paraId="2DF1617C" w14:textId="77777777" w:rsidTr="0083767A">
        <w:trPr>
          <w:trHeight w:val="454"/>
        </w:trPr>
        <w:tc>
          <w:tcPr>
            <w:tcW w:w="2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0A451CF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Discharge fee on a Mortgage</w:t>
            </w:r>
          </w:p>
        </w:tc>
        <w:tc>
          <w:tcPr>
            <w:tcW w:w="28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352EE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$300.00</w:t>
            </w:r>
          </w:p>
        </w:tc>
      </w:tr>
      <w:tr w:rsidR="00F6381F" w:rsidRPr="005C2B6B" w14:paraId="211D88E8" w14:textId="77777777" w:rsidTr="00157BD0">
        <w:trPr>
          <w:trHeight w:val="454"/>
        </w:trPr>
        <w:tc>
          <w:tcPr>
            <w:tcW w:w="2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035909D" w14:textId="77777777" w:rsidR="00F6381F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Assignment fee for Mortgages (to another financial institution</w:t>
            </w:r>
          </w:p>
        </w:tc>
        <w:tc>
          <w:tcPr>
            <w:tcW w:w="28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F9A436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$250.00</w:t>
            </w:r>
          </w:p>
        </w:tc>
      </w:tr>
      <w:tr w:rsidR="00F6381F" w:rsidRPr="005C2B6B" w14:paraId="1F29A837" w14:textId="77777777" w:rsidTr="0083767A">
        <w:trPr>
          <w:trHeight w:val="454"/>
        </w:trPr>
        <w:tc>
          <w:tcPr>
            <w:tcW w:w="2113" w:type="pct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19E53B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Monthly Delinquency Charge</w:t>
            </w:r>
          </w:p>
        </w:tc>
        <w:tc>
          <w:tcPr>
            <w:tcW w:w="2887" w:type="pct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BBDB5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6.00</w:t>
            </w:r>
          </w:p>
        </w:tc>
      </w:tr>
      <w:tr w:rsidR="00F6381F" w:rsidRPr="005C2B6B" w14:paraId="13A7A7C8" w14:textId="77777777" w:rsidTr="0083767A">
        <w:trPr>
          <w:trHeight w:val="454"/>
        </w:trPr>
        <w:tc>
          <w:tcPr>
            <w:tcW w:w="2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270932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Sending a Delinquency Notice</w:t>
            </w:r>
          </w:p>
        </w:tc>
        <w:tc>
          <w:tcPr>
            <w:tcW w:w="28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87405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15.00 </w:t>
            </w:r>
          </w:p>
        </w:tc>
      </w:tr>
      <w:tr w:rsidR="00F6381F" w:rsidRPr="005C2B6B" w14:paraId="330BB4AD" w14:textId="77777777" w:rsidTr="0083767A">
        <w:trPr>
          <w:trHeight w:val="454"/>
        </w:trPr>
        <w:tc>
          <w:tcPr>
            <w:tcW w:w="2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DC4D78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Personal Visit to member to collect loan payment</w:t>
            </w:r>
          </w:p>
        </w:tc>
        <w:tc>
          <w:tcPr>
            <w:tcW w:w="28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4B5B6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$75.00</w:t>
            </w:r>
          </w:p>
        </w:tc>
      </w:tr>
      <w:tr w:rsidR="00F6381F" w:rsidRPr="005C2B6B" w14:paraId="65E9E08C" w14:textId="77777777" w:rsidTr="0083767A">
        <w:trPr>
          <w:trHeight w:val="454"/>
        </w:trPr>
        <w:tc>
          <w:tcPr>
            <w:tcW w:w="2113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1F151B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Personal Phone Call to a member to collect loan payment</w:t>
            </w:r>
          </w:p>
        </w:tc>
        <w:tc>
          <w:tcPr>
            <w:tcW w:w="2887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998DB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$30.00</w:t>
            </w:r>
          </w:p>
        </w:tc>
      </w:tr>
      <w:tr w:rsidR="00F6381F" w:rsidRPr="005C2B6B" w14:paraId="452474E3" w14:textId="77777777" w:rsidTr="0083767A">
        <w:trPr>
          <w:trHeight w:val="454"/>
        </w:trPr>
        <w:tc>
          <w:tcPr>
            <w:tcW w:w="2113" w:type="pct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85856A4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Letter to member requesting a late payment </w:t>
            </w:r>
          </w:p>
        </w:tc>
        <w:tc>
          <w:tcPr>
            <w:tcW w:w="2887" w:type="pct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0AE1D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$52.00 ($50.00 + $2.00 postage)</w:t>
            </w:r>
          </w:p>
        </w:tc>
      </w:tr>
      <w:tr w:rsidR="00F6381F" w:rsidRPr="005C2B6B" w14:paraId="4F569756" w14:textId="77777777" w:rsidTr="00157BD0">
        <w:trPr>
          <w:trHeight w:val="454"/>
        </w:trPr>
        <w:tc>
          <w:tcPr>
            <w:tcW w:w="2113" w:type="pct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2A506F4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Loan Payment on automatic transfer from bank account – 5 days late</w:t>
            </w:r>
          </w:p>
        </w:tc>
        <w:tc>
          <w:tcPr>
            <w:tcW w:w="2887" w:type="pct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0873FE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$40.00</w:t>
            </w:r>
          </w:p>
        </w:tc>
      </w:tr>
      <w:tr w:rsidR="00F6381F" w:rsidRPr="005C2B6B" w14:paraId="0598936B" w14:textId="77777777" w:rsidTr="00157BD0">
        <w:trPr>
          <w:trHeight w:val="454"/>
        </w:trPr>
        <w:tc>
          <w:tcPr>
            <w:tcW w:w="2113" w:type="pct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7F8A3B2" w14:textId="77777777" w:rsidR="00F6381F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Loan Disbursements on behalf of member</w:t>
            </w:r>
          </w:p>
        </w:tc>
        <w:tc>
          <w:tcPr>
            <w:tcW w:w="2887" w:type="pct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ACBB42" w14:textId="77777777" w:rsidR="00F6381F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$5.00</w:t>
            </w:r>
          </w:p>
        </w:tc>
      </w:tr>
      <w:tr w:rsidR="00F6381F" w:rsidRPr="005C2B6B" w14:paraId="1760AEF2" w14:textId="77777777" w:rsidTr="00086F1F">
        <w:trPr>
          <w:trHeight w:val="454"/>
        </w:trPr>
        <w:tc>
          <w:tcPr>
            <w:tcW w:w="2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95C2B70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Loan Extension</w:t>
            </w:r>
          </w:p>
        </w:tc>
        <w:tc>
          <w:tcPr>
            <w:tcW w:w="28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B5109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$50.00</w:t>
            </w:r>
          </w:p>
        </w:tc>
      </w:tr>
      <w:tr w:rsidR="00F6381F" w:rsidRPr="005C2B6B" w14:paraId="0A86AE30" w14:textId="77777777" w:rsidTr="00086F1F">
        <w:trPr>
          <w:trHeight w:val="454"/>
        </w:trPr>
        <w:tc>
          <w:tcPr>
            <w:tcW w:w="2113" w:type="pct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3244A4F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Outgoing Collection Letter</w:t>
            </w:r>
          </w:p>
        </w:tc>
        <w:tc>
          <w:tcPr>
            <w:tcW w:w="2887" w:type="pct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3B514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$15.00</w:t>
            </w:r>
          </w:p>
        </w:tc>
      </w:tr>
      <w:tr w:rsidR="00F6381F" w:rsidRPr="005C2B6B" w14:paraId="35D5B5AB" w14:textId="77777777" w:rsidTr="00332A95">
        <w:trPr>
          <w:trHeight w:val="70"/>
        </w:trPr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2CD2" w14:textId="77777777" w:rsidR="00F6381F" w:rsidRPr="00802F62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55C5" w14:textId="77777777" w:rsidR="00F6381F" w:rsidRPr="00802F62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4C8B" w14:textId="77777777" w:rsidR="00F6381F" w:rsidRPr="00802F62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5294" w14:textId="77777777" w:rsidR="00F6381F" w:rsidRPr="00802F62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C8C3" w14:textId="77777777" w:rsidR="00F6381F" w:rsidRPr="00802F62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C83D" w14:textId="77777777" w:rsidR="00F6381F" w:rsidRPr="00802F62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BF7A" w14:textId="77777777" w:rsidR="00F6381F" w:rsidRPr="00802F62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73C7" w14:textId="77777777" w:rsidR="00F6381F" w:rsidRPr="00802F62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6592" w14:textId="77777777" w:rsidR="00F6381F" w:rsidRPr="00802F62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686E" w14:textId="77777777" w:rsidR="00F6381F" w:rsidRPr="00802F62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2E5D" w14:textId="77777777" w:rsidR="00F6381F" w:rsidRPr="00802F62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5690" w14:textId="77777777" w:rsidR="00F6381F" w:rsidRPr="00802F62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</w:tr>
      <w:tr w:rsidR="00F6381F" w:rsidRPr="005C2B6B" w14:paraId="176A4149" w14:textId="77777777" w:rsidTr="00086F1F">
        <w:trPr>
          <w:trHeight w:val="584"/>
        </w:trPr>
        <w:tc>
          <w:tcPr>
            <w:tcW w:w="12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62A7356A" w14:textId="77777777" w:rsidR="00F6381F" w:rsidRPr="00126405" w:rsidRDefault="00F6381F" w:rsidP="00F6381F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126405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en-CA"/>
              </w:rPr>
              <w:t>Credit Card Services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43B90A9C" w14:textId="77777777" w:rsidR="00F6381F" w:rsidRPr="00126405" w:rsidRDefault="00F6381F" w:rsidP="00F6381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126405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2CD8DA1D" w14:textId="77777777" w:rsidR="00F6381F" w:rsidRPr="00126405" w:rsidRDefault="00F6381F" w:rsidP="00F6381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126405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16346367" w14:textId="77777777" w:rsidR="00F6381F" w:rsidRPr="00126405" w:rsidRDefault="00F6381F" w:rsidP="00F6381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126405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72D62A3A" w14:textId="77777777" w:rsidR="00F6381F" w:rsidRPr="00126405" w:rsidRDefault="00F6381F" w:rsidP="00F6381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126405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1D1EDBAC" w14:textId="77777777" w:rsidR="00F6381F" w:rsidRPr="00126405" w:rsidRDefault="00F6381F" w:rsidP="00F6381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126405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43DE1ED7" w14:textId="77777777" w:rsidR="00F6381F" w:rsidRPr="00126405" w:rsidRDefault="00F6381F" w:rsidP="00F6381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126405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3B51F147" w14:textId="77777777" w:rsidR="00F6381F" w:rsidRPr="00126405" w:rsidRDefault="00F6381F" w:rsidP="00F6381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126405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1A1FC18" w14:textId="77777777" w:rsidR="00F6381F" w:rsidRPr="00126405" w:rsidRDefault="00F6381F" w:rsidP="00F6381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126405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4E51139D" w14:textId="77777777" w:rsidR="00F6381F" w:rsidRPr="00126405" w:rsidRDefault="00F6381F" w:rsidP="00F6381F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126405">
              <w:rPr>
                <w:rFonts w:eastAsia="Times New Roman"/>
                <w:color w:val="000000"/>
                <w:lang w:eastAsia="en-CA"/>
              </w:rPr>
              <w:t> </w:t>
            </w:r>
          </w:p>
        </w:tc>
      </w:tr>
      <w:tr w:rsidR="00F6381F" w:rsidRPr="005C2B6B" w14:paraId="095DC56B" w14:textId="77777777" w:rsidTr="00332A95">
        <w:trPr>
          <w:trHeight w:val="80"/>
        </w:trPr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396D" w14:textId="77777777" w:rsidR="00F6381F" w:rsidRPr="00802F62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F55F" w14:textId="77777777" w:rsidR="00F6381F" w:rsidRPr="00802F62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1121" w14:textId="77777777" w:rsidR="00F6381F" w:rsidRPr="00802F62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141A" w14:textId="77777777" w:rsidR="00F6381F" w:rsidRPr="00802F62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FFAF" w14:textId="77777777" w:rsidR="00F6381F" w:rsidRPr="00802F62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DF66" w14:textId="77777777" w:rsidR="00F6381F" w:rsidRPr="00802F62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2B98" w14:textId="77777777" w:rsidR="00F6381F" w:rsidRPr="00802F62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0A0A" w14:textId="77777777" w:rsidR="00F6381F" w:rsidRPr="00802F62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CE5F" w14:textId="77777777" w:rsidR="00F6381F" w:rsidRPr="00802F62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C77C" w14:textId="77777777" w:rsidR="00F6381F" w:rsidRPr="00802F62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C9FE" w14:textId="77777777" w:rsidR="00F6381F" w:rsidRPr="00802F62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0F7A" w14:textId="77777777" w:rsidR="00F6381F" w:rsidRPr="00802F62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</w:tc>
      </w:tr>
      <w:tr w:rsidR="00F6381F" w:rsidRPr="005C2B6B" w14:paraId="3F1A7D65" w14:textId="77777777" w:rsidTr="008842C3">
        <w:trPr>
          <w:trHeight w:val="300"/>
        </w:trPr>
        <w:tc>
          <w:tcPr>
            <w:tcW w:w="15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445A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  <w:t>MasterCard</w:t>
            </w:r>
            <w:r w:rsidRPr="0012640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CA"/>
              </w:rPr>
              <w:t>®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  <w:t xml:space="preserve"> Credit Cards available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3086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5A06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6DC0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22DD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3008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8225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73BF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49F7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</w:tr>
      <w:tr w:rsidR="00F6381F" w:rsidRPr="005C2B6B" w14:paraId="5C7B6954" w14:textId="77777777" w:rsidTr="004E298B">
        <w:trPr>
          <w:trHeight w:val="300"/>
        </w:trPr>
        <w:tc>
          <w:tcPr>
            <w:tcW w:w="195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5E7C" w14:textId="77777777" w:rsidR="00F6381F" w:rsidRPr="00126405" w:rsidRDefault="00667EC7" w:rsidP="00F6381F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n-CA"/>
              </w:rPr>
            </w:pPr>
            <w:hyperlink r:id="rId9" w:history="1">
              <w:r w:rsidR="00F6381F" w:rsidRPr="00126405">
                <w:rPr>
                  <w:rFonts w:eastAsia="Times New Roman"/>
                  <w:color w:val="0000FF"/>
                  <w:u w:val="single"/>
                  <w:lang w:eastAsia="en-CA"/>
                </w:rPr>
                <w:t>See in-branch or visit www.kccu.ca for details.</w:t>
              </w:r>
            </w:hyperlink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B03B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CAEF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0445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B5EB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AC99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3436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DFCC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</w:tr>
      <w:tr w:rsidR="00F6381F" w:rsidRPr="005C2B6B" w14:paraId="220E274A" w14:textId="77777777" w:rsidTr="00332A95">
        <w:trPr>
          <w:trHeight w:val="86"/>
        </w:trPr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9BA7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0ADE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BF23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8F68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85FD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0278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7AFA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AA4E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31F3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1949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CF79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3982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</w:tr>
      <w:tr w:rsidR="00F6381F" w:rsidRPr="005C2B6B" w14:paraId="04DC4EE8" w14:textId="77777777" w:rsidTr="00571D61">
        <w:trPr>
          <w:trHeight w:val="454"/>
        </w:trPr>
        <w:tc>
          <w:tcPr>
            <w:tcW w:w="2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4060D7D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CASH BACK Credit Card</w:t>
            </w:r>
          </w:p>
        </w:tc>
        <w:tc>
          <w:tcPr>
            <w:tcW w:w="28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03273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No Fee</w:t>
            </w:r>
          </w:p>
        </w:tc>
      </w:tr>
      <w:tr w:rsidR="00F6381F" w:rsidRPr="005C2B6B" w14:paraId="7837D30C" w14:textId="77777777" w:rsidTr="0083767A">
        <w:trPr>
          <w:trHeight w:val="454"/>
        </w:trPr>
        <w:tc>
          <w:tcPr>
            <w:tcW w:w="2113" w:type="pct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CBC7B1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CENTRA </w:t>
            </w: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GOLD Credit Card</w:t>
            </w:r>
          </w:p>
        </w:tc>
        <w:tc>
          <w:tcPr>
            <w:tcW w:w="2887" w:type="pct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887A0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$50.00 annual fee + $10.00 additional card fee</w:t>
            </w:r>
          </w:p>
        </w:tc>
      </w:tr>
      <w:tr w:rsidR="00F6381F" w:rsidRPr="005C2B6B" w14:paraId="22A79E0F" w14:textId="77777777" w:rsidTr="0083767A">
        <w:trPr>
          <w:trHeight w:val="454"/>
        </w:trPr>
        <w:tc>
          <w:tcPr>
            <w:tcW w:w="2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A86FF8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US DOLLAR Credit Card</w:t>
            </w:r>
          </w:p>
        </w:tc>
        <w:tc>
          <w:tcPr>
            <w:tcW w:w="28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C3345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$50.00 annual fee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+</w:t>
            </w: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$35.00 additional card fee</w:t>
            </w:r>
          </w:p>
        </w:tc>
      </w:tr>
      <w:tr w:rsidR="00F6381F" w:rsidRPr="005C2B6B" w14:paraId="0D80FD2E" w14:textId="77777777" w:rsidTr="0083767A">
        <w:trPr>
          <w:trHeight w:val="454"/>
        </w:trPr>
        <w:tc>
          <w:tcPr>
            <w:tcW w:w="2113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675D93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TRAVEL REWARDS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GOLD </w:t>
            </w: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Credit Card</w:t>
            </w:r>
          </w:p>
        </w:tc>
        <w:tc>
          <w:tcPr>
            <w:tcW w:w="2887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7D85BF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$99.00 annual fee + $30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.00</w:t>
            </w: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additional card fee</w:t>
            </w:r>
          </w:p>
        </w:tc>
      </w:tr>
      <w:tr w:rsidR="00F6381F" w:rsidRPr="005C2B6B" w14:paraId="4E77F281" w14:textId="77777777" w:rsidTr="0083767A">
        <w:trPr>
          <w:trHeight w:val="454"/>
        </w:trPr>
        <w:tc>
          <w:tcPr>
            <w:tcW w:w="2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7D8CE1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WORLD Credit Card</w:t>
            </w:r>
          </w:p>
        </w:tc>
        <w:tc>
          <w:tcPr>
            <w:tcW w:w="28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24BEF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$120.00 annual fee + $50.00 additional card fee</w:t>
            </w:r>
          </w:p>
        </w:tc>
      </w:tr>
      <w:tr w:rsidR="00F6381F" w:rsidRPr="005C2B6B" w14:paraId="312EEF47" w14:textId="77777777" w:rsidTr="00E90D62">
        <w:trPr>
          <w:trHeight w:val="70"/>
        </w:trPr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F213E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B3451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2FDBE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D0E4E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AAD96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23906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25373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84C6D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8CFEF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DD199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EC941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B80F4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</w:tr>
      <w:tr w:rsidR="00F6381F" w:rsidRPr="005C2B6B" w14:paraId="17CC80E1" w14:textId="77777777" w:rsidTr="008842C3">
        <w:trPr>
          <w:trHeight w:val="300"/>
        </w:trPr>
        <w:tc>
          <w:tcPr>
            <w:tcW w:w="15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3A13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  <w:t>Visa</w:t>
            </w:r>
            <w:r w:rsidRPr="0012640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CA"/>
              </w:rPr>
              <w:t>®</w:t>
            </w:r>
            <w:r w:rsidRPr="001264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  <w:t xml:space="preserve"> Business Credit Card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  <w:t>s</w:t>
            </w:r>
            <w:r w:rsidRPr="001264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  <w:t>a</w:t>
            </w:r>
            <w:r w:rsidRPr="001264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  <w:t>vailable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6EF74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F50E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F19A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8C3D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048F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BA4B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88A4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DAAA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</w:tr>
      <w:tr w:rsidR="00F6381F" w:rsidRPr="005C2B6B" w14:paraId="39EC83BE" w14:textId="77777777" w:rsidTr="00332A95">
        <w:trPr>
          <w:trHeight w:val="80"/>
        </w:trPr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F867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57E5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A2D1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EF5D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888A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1A75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CBF4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141F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EA37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0AAF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B915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4ED8" w14:textId="77777777" w:rsidR="00F6381F" w:rsidRPr="00126405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</w:tr>
      <w:tr w:rsidR="00F6381F" w:rsidRPr="005C2B6B" w14:paraId="750E8E8D" w14:textId="77777777" w:rsidTr="00086F1F">
        <w:trPr>
          <w:trHeight w:val="454"/>
        </w:trPr>
        <w:tc>
          <w:tcPr>
            <w:tcW w:w="2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186F09B" w14:textId="77777777" w:rsidR="00F6381F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CASH BACK BUSINESS Credit Card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(No Fee)</w:t>
            </w:r>
          </w:p>
        </w:tc>
        <w:tc>
          <w:tcPr>
            <w:tcW w:w="28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94951" w14:textId="77777777" w:rsidR="00F6381F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126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No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Fee</w:t>
            </w:r>
          </w:p>
        </w:tc>
      </w:tr>
      <w:tr w:rsidR="00F6381F" w:rsidRPr="005C2B6B" w14:paraId="0E7391F2" w14:textId="77777777" w:rsidTr="0083767A">
        <w:trPr>
          <w:trHeight w:val="454"/>
        </w:trPr>
        <w:tc>
          <w:tcPr>
            <w:tcW w:w="2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4A7FA73D" w14:textId="77777777" w:rsidR="00F6381F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CASH BACK BUSINESS Credit Card (Low Rate)</w:t>
            </w:r>
          </w:p>
        </w:tc>
        <w:tc>
          <w:tcPr>
            <w:tcW w:w="28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3FBE48" w14:textId="77777777" w:rsidR="00F6381F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$25.00 Annual Fee + $5.00 additional card fee</w:t>
            </w:r>
          </w:p>
        </w:tc>
      </w:tr>
      <w:tr w:rsidR="00F6381F" w:rsidRPr="005C2B6B" w14:paraId="69BB347E" w14:textId="77777777" w:rsidTr="0083767A">
        <w:trPr>
          <w:trHeight w:val="454"/>
        </w:trPr>
        <w:tc>
          <w:tcPr>
            <w:tcW w:w="2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2B2B6D4" w14:textId="77777777" w:rsidR="00F6381F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PLATINUM BUSINESS Credit Card</w:t>
            </w:r>
          </w:p>
        </w:tc>
        <w:tc>
          <w:tcPr>
            <w:tcW w:w="28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1C8230" w14:textId="77777777" w:rsidR="00F6381F" w:rsidRDefault="00F6381F" w:rsidP="00F638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$99.00 Annual Fee + $50.00 additional card fee</w:t>
            </w:r>
          </w:p>
        </w:tc>
      </w:tr>
    </w:tbl>
    <w:p w14:paraId="4DD9BA70" w14:textId="77777777" w:rsidR="00126405" w:rsidRDefault="00126405" w:rsidP="00332A95"/>
    <w:p w14:paraId="34D22D69" w14:textId="77777777" w:rsidR="0053070B" w:rsidRDefault="0053070B" w:rsidP="0053070B">
      <w:pPr>
        <w:jc w:val="center"/>
      </w:pPr>
    </w:p>
    <w:sectPr w:rsidR="0053070B" w:rsidSect="008432B1">
      <w:pgSz w:w="12240" w:h="15840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F1542" w14:textId="77777777" w:rsidR="00E64814" w:rsidRDefault="00E64814" w:rsidP="007351DA">
      <w:pPr>
        <w:spacing w:after="0" w:line="240" w:lineRule="auto"/>
      </w:pPr>
      <w:r>
        <w:separator/>
      </w:r>
    </w:p>
  </w:endnote>
  <w:endnote w:type="continuationSeparator" w:id="0">
    <w:p w14:paraId="49C4552A" w14:textId="77777777" w:rsidR="00E64814" w:rsidRDefault="00E64814" w:rsidP="00735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B9497" w14:textId="77777777" w:rsidR="00E64814" w:rsidRDefault="00E64814" w:rsidP="007351DA">
      <w:pPr>
        <w:spacing w:after="0" w:line="240" w:lineRule="auto"/>
      </w:pPr>
      <w:r>
        <w:separator/>
      </w:r>
    </w:p>
  </w:footnote>
  <w:footnote w:type="continuationSeparator" w:id="0">
    <w:p w14:paraId="20E1CE6D" w14:textId="77777777" w:rsidR="00E64814" w:rsidRDefault="00E64814" w:rsidP="00735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D5FA7"/>
    <w:multiLevelType w:val="hybridMultilevel"/>
    <w:tmpl w:val="BCDE0514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3D04CAE"/>
    <w:multiLevelType w:val="hybridMultilevel"/>
    <w:tmpl w:val="DDF24E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F7F"/>
    <w:rsid w:val="00086F1F"/>
    <w:rsid w:val="000C3A95"/>
    <w:rsid w:val="00126405"/>
    <w:rsid w:val="00130564"/>
    <w:rsid w:val="00157BD0"/>
    <w:rsid w:val="00165BE2"/>
    <w:rsid w:val="001B1DAF"/>
    <w:rsid w:val="002146A6"/>
    <w:rsid w:val="00243299"/>
    <w:rsid w:val="00306454"/>
    <w:rsid w:val="00331E5E"/>
    <w:rsid w:val="00332A95"/>
    <w:rsid w:val="00334A90"/>
    <w:rsid w:val="00342046"/>
    <w:rsid w:val="00343E3D"/>
    <w:rsid w:val="00355B06"/>
    <w:rsid w:val="003750C3"/>
    <w:rsid w:val="003A1B42"/>
    <w:rsid w:val="003A7731"/>
    <w:rsid w:val="003D3285"/>
    <w:rsid w:val="003F6D49"/>
    <w:rsid w:val="0040478C"/>
    <w:rsid w:val="00406464"/>
    <w:rsid w:val="00417F2D"/>
    <w:rsid w:val="00473F7F"/>
    <w:rsid w:val="004C15F2"/>
    <w:rsid w:val="004C7BE4"/>
    <w:rsid w:val="004D1CCA"/>
    <w:rsid w:val="004E298B"/>
    <w:rsid w:val="004F4A0A"/>
    <w:rsid w:val="00514A2C"/>
    <w:rsid w:val="0053070B"/>
    <w:rsid w:val="00571D61"/>
    <w:rsid w:val="005A4183"/>
    <w:rsid w:val="005A799D"/>
    <w:rsid w:val="005C2B6B"/>
    <w:rsid w:val="00623CB8"/>
    <w:rsid w:val="00667EC7"/>
    <w:rsid w:val="00686411"/>
    <w:rsid w:val="00690AB9"/>
    <w:rsid w:val="006A714E"/>
    <w:rsid w:val="006B6A81"/>
    <w:rsid w:val="006F7C11"/>
    <w:rsid w:val="0071283C"/>
    <w:rsid w:val="00734AF9"/>
    <w:rsid w:val="007351DA"/>
    <w:rsid w:val="00736261"/>
    <w:rsid w:val="00766B8E"/>
    <w:rsid w:val="007B39CC"/>
    <w:rsid w:val="007F3308"/>
    <w:rsid w:val="00802F62"/>
    <w:rsid w:val="0083767A"/>
    <w:rsid w:val="008432B1"/>
    <w:rsid w:val="008842C3"/>
    <w:rsid w:val="00884EAF"/>
    <w:rsid w:val="008A0834"/>
    <w:rsid w:val="008D7702"/>
    <w:rsid w:val="008F007D"/>
    <w:rsid w:val="008F4611"/>
    <w:rsid w:val="00941062"/>
    <w:rsid w:val="00962BFA"/>
    <w:rsid w:val="00967C19"/>
    <w:rsid w:val="00973B07"/>
    <w:rsid w:val="009B4B4A"/>
    <w:rsid w:val="009F1FCF"/>
    <w:rsid w:val="00A15218"/>
    <w:rsid w:val="00A22841"/>
    <w:rsid w:val="00A40C80"/>
    <w:rsid w:val="00A44BB8"/>
    <w:rsid w:val="00A81762"/>
    <w:rsid w:val="00AF08ED"/>
    <w:rsid w:val="00B07935"/>
    <w:rsid w:val="00B56105"/>
    <w:rsid w:val="00B7214D"/>
    <w:rsid w:val="00BA6635"/>
    <w:rsid w:val="00BE7211"/>
    <w:rsid w:val="00C02B68"/>
    <w:rsid w:val="00C13E49"/>
    <w:rsid w:val="00C15E55"/>
    <w:rsid w:val="00C3595F"/>
    <w:rsid w:val="00C51114"/>
    <w:rsid w:val="00C60053"/>
    <w:rsid w:val="00C65E9B"/>
    <w:rsid w:val="00CB03E2"/>
    <w:rsid w:val="00CB3699"/>
    <w:rsid w:val="00D16549"/>
    <w:rsid w:val="00D246A3"/>
    <w:rsid w:val="00D8343E"/>
    <w:rsid w:val="00D93E4F"/>
    <w:rsid w:val="00DC6129"/>
    <w:rsid w:val="00DE0E09"/>
    <w:rsid w:val="00E0086D"/>
    <w:rsid w:val="00E23B15"/>
    <w:rsid w:val="00E23F08"/>
    <w:rsid w:val="00E64814"/>
    <w:rsid w:val="00E90D62"/>
    <w:rsid w:val="00F6381F"/>
    <w:rsid w:val="00F64836"/>
    <w:rsid w:val="00FC1AFF"/>
    <w:rsid w:val="00FC1FF0"/>
    <w:rsid w:val="00FD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5086E"/>
  <w15:docId w15:val="{C994AC03-78E3-4497-B473-2436D74BB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1DA"/>
  </w:style>
  <w:style w:type="paragraph" w:styleId="Footer">
    <w:name w:val="footer"/>
    <w:basedOn w:val="Normal"/>
    <w:link w:val="FooterChar"/>
    <w:uiPriority w:val="99"/>
    <w:unhideWhenUsed/>
    <w:rsid w:val="00735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1DA"/>
  </w:style>
  <w:style w:type="paragraph" w:styleId="ListParagraph">
    <w:name w:val="List Paragraph"/>
    <w:basedOn w:val="Normal"/>
    <w:uiPriority w:val="34"/>
    <w:qFormat/>
    <w:rsid w:val="009B4B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A7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8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ccu.ca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docprint\memberforms\schedule_of_fe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DB0B7-026B-478C-BA0B-7958E9D46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schedule_of_fees</Template>
  <TotalTime>0</TotalTime>
  <Pages>4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http://www.kccu.ca/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Field</dc:creator>
  <cp:keywords/>
  <cp:lastModifiedBy>Jason Field</cp:lastModifiedBy>
  <cp:revision>1</cp:revision>
  <cp:lastPrinted>2020-11-03T20:04:00Z</cp:lastPrinted>
  <dcterms:created xsi:type="dcterms:W3CDTF">2021-03-19T17:53:00Z</dcterms:created>
  <dcterms:modified xsi:type="dcterms:W3CDTF">2021-03-19T17:53:00Z</dcterms:modified>
</cp:coreProperties>
</file>